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6115" w:rsidRPr="007E446C" w:rsidTr="00E70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FF0000"/>
          </w:tcPr>
          <w:p w:rsidR="00646115" w:rsidRPr="007E446C" w:rsidRDefault="00646115" w:rsidP="004A10FC">
            <w:pPr>
              <w:jc w:val="center"/>
              <w:rPr>
                <w:rFonts w:ascii="Verdana" w:hAnsi="Verdana" w:cs="Times New Roman"/>
                <w:sz w:val="36"/>
              </w:rPr>
            </w:pPr>
          </w:p>
          <w:p w:rsidR="00646115" w:rsidRPr="007E446C" w:rsidRDefault="00646115" w:rsidP="004A10FC">
            <w:pPr>
              <w:jc w:val="center"/>
              <w:rPr>
                <w:rFonts w:ascii="Verdana" w:hAnsi="Verdana" w:cs="Times New Roman"/>
                <w:sz w:val="52"/>
              </w:rPr>
            </w:pPr>
            <w:r w:rsidRPr="007E446C">
              <w:rPr>
                <w:rFonts w:ascii="Verdana" w:hAnsi="Verdana" w:cs="Times New Roman"/>
                <w:sz w:val="52"/>
              </w:rPr>
              <w:t>Brand- og evakueringsinstruks</w:t>
            </w:r>
          </w:p>
          <w:p w:rsidR="00646115" w:rsidRPr="007E446C" w:rsidRDefault="00646115" w:rsidP="004A10FC">
            <w:pPr>
              <w:jc w:val="center"/>
              <w:rPr>
                <w:rFonts w:ascii="Verdana" w:hAnsi="Verdana" w:cs="Times New Roman"/>
                <w:sz w:val="36"/>
              </w:rPr>
            </w:pPr>
          </w:p>
        </w:tc>
      </w:tr>
    </w:tbl>
    <w:p w:rsidR="00646115" w:rsidRPr="007E446C" w:rsidRDefault="00646115" w:rsidP="004A10FC">
      <w:pPr>
        <w:jc w:val="center"/>
        <w:rPr>
          <w:rFonts w:ascii="Verdana" w:hAnsi="Verdana" w:cs="Times New Roman"/>
          <w:sz w:val="2"/>
        </w:rPr>
      </w:pPr>
    </w:p>
    <w:p w:rsidR="00F15E27" w:rsidRPr="007E446C" w:rsidRDefault="00376BB5" w:rsidP="004A10FC">
      <w:pPr>
        <w:jc w:val="center"/>
        <w:rPr>
          <w:rFonts w:ascii="Verdana" w:hAnsi="Verdana" w:cs="Times New Roman"/>
          <w:b/>
          <w:sz w:val="32"/>
        </w:rPr>
      </w:pPr>
      <w:r w:rsidRPr="007E446C">
        <w:rPr>
          <w:rFonts w:ascii="Verdana" w:hAnsi="Verdana" w:cs="Times New Roman"/>
          <w:b/>
          <w:sz w:val="32"/>
        </w:rPr>
        <w:t xml:space="preserve">For </w:t>
      </w:r>
      <w:r w:rsidR="00225EDA" w:rsidRPr="007E446C">
        <w:rPr>
          <w:rFonts w:ascii="Verdana" w:hAnsi="Verdana" w:cs="Times New Roman"/>
          <w:b/>
          <w:sz w:val="32"/>
        </w:rPr>
        <w:t>forsamlingslokaler</w:t>
      </w:r>
    </w:p>
    <w:p w:rsidR="0006293C" w:rsidRPr="007E446C" w:rsidRDefault="00225EDA" w:rsidP="0006293C">
      <w:pPr>
        <w:rPr>
          <w:rFonts w:ascii="Verdana" w:hAnsi="Verdana" w:cs="Times New Roman"/>
          <w:i/>
          <w:color w:val="FF0000"/>
          <w:sz w:val="16"/>
        </w:rPr>
      </w:pPr>
      <w:r w:rsidRPr="007E446C">
        <w:rPr>
          <w:rFonts w:ascii="Verdana" w:hAnsi="Verdana" w:cs="Times New Roman"/>
          <w:i/>
          <w:color w:val="FF0000"/>
          <w:sz w:val="16"/>
        </w:rPr>
        <w:t>(Hjælpetekst – slettes inden udprint.</w:t>
      </w:r>
      <w:r w:rsidRPr="007E446C">
        <w:rPr>
          <w:rFonts w:ascii="Verdana" w:hAnsi="Verdana" w:cs="Times New Roman"/>
          <w:i/>
          <w:color w:val="FF0000"/>
          <w:sz w:val="16"/>
        </w:rPr>
        <w:br/>
        <w:t xml:space="preserve">Inden at du afholder dit arrangement bør du gøre dig nogle overvejelser ift. </w:t>
      </w:r>
      <w:proofErr w:type="gramStart"/>
      <w:r w:rsidRPr="007E446C">
        <w:rPr>
          <w:rFonts w:ascii="Verdana" w:hAnsi="Verdana" w:cs="Times New Roman"/>
          <w:i/>
          <w:color w:val="FF0000"/>
          <w:sz w:val="16"/>
        </w:rPr>
        <w:t xml:space="preserve">denne </w:t>
      </w:r>
      <w:r w:rsidR="00E55CE6">
        <w:rPr>
          <w:rFonts w:ascii="Verdana" w:hAnsi="Verdana" w:cs="Times New Roman"/>
          <w:i/>
          <w:color w:val="FF0000"/>
          <w:sz w:val="16"/>
        </w:rPr>
        <w:t>instruks.</w:t>
      </w:r>
      <w:proofErr w:type="gramEnd"/>
      <w:r w:rsidR="00E55CE6">
        <w:rPr>
          <w:rFonts w:ascii="Verdana" w:hAnsi="Verdana" w:cs="Times New Roman"/>
          <w:i/>
          <w:color w:val="FF0000"/>
          <w:sz w:val="16"/>
        </w:rPr>
        <w:t xml:space="preserve">  Brand &amp;</w:t>
      </w:r>
      <w:r w:rsidRPr="007E446C">
        <w:rPr>
          <w:rFonts w:ascii="Verdana" w:hAnsi="Verdana" w:cs="Times New Roman"/>
          <w:i/>
          <w:color w:val="FF0000"/>
          <w:sz w:val="16"/>
        </w:rPr>
        <w:t xml:space="preserve"> Redning</w:t>
      </w:r>
      <w:r w:rsidR="00E55CE6">
        <w:rPr>
          <w:rFonts w:ascii="Verdana" w:hAnsi="Verdana" w:cs="Times New Roman"/>
          <w:i/>
          <w:color w:val="FF0000"/>
          <w:sz w:val="16"/>
        </w:rPr>
        <w:t xml:space="preserve"> Sønderjylland</w:t>
      </w:r>
      <w:r w:rsidRPr="007E446C">
        <w:rPr>
          <w:rFonts w:ascii="Verdana" w:hAnsi="Verdana" w:cs="Times New Roman"/>
          <w:i/>
          <w:color w:val="FF0000"/>
          <w:sz w:val="16"/>
        </w:rPr>
        <w:t xml:space="preserve"> har, for at hjælpe dig på vej, indsat kommentarer i parentes. Parentes bemærkningerne kan med fordel erstattes af meget korte stik ord</w:t>
      </w:r>
      <w:r w:rsidR="00800725" w:rsidRPr="007E446C">
        <w:rPr>
          <w:rFonts w:ascii="Verdana" w:hAnsi="Verdana" w:cs="Times New Roman"/>
          <w:i/>
          <w:color w:val="FF0000"/>
          <w:sz w:val="16"/>
        </w:rPr>
        <w:t xml:space="preserve"> der beskriver det aftalte.)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37D2" w:rsidRPr="00456093" w:rsidTr="00303925">
        <w:tc>
          <w:tcPr>
            <w:tcW w:w="9778" w:type="dxa"/>
          </w:tcPr>
          <w:p w:rsidR="000237D2" w:rsidRPr="00456093" w:rsidRDefault="000237D2" w:rsidP="00303925">
            <w:pPr>
              <w:spacing w:before="120" w:after="120"/>
              <w:rPr>
                <w:rFonts w:ascii="Verdana" w:hAnsi="Verdana" w:cs="Times New Roman"/>
                <w:sz w:val="20"/>
              </w:rPr>
            </w:pPr>
            <w:r w:rsidRPr="00456093">
              <w:rPr>
                <w:rFonts w:ascii="Verdana" w:hAnsi="Verdana" w:cs="Times New Roman"/>
                <w:sz w:val="20"/>
              </w:rPr>
              <w:t>Arrangement navn:</w:t>
            </w:r>
          </w:p>
        </w:tc>
      </w:tr>
      <w:tr w:rsidR="000237D2" w:rsidRPr="00456093" w:rsidTr="00303925">
        <w:tc>
          <w:tcPr>
            <w:tcW w:w="9778" w:type="dxa"/>
          </w:tcPr>
          <w:p w:rsidR="000237D2" w:rsidRPr="00456093" w:rsidRDefault="000237D2" w:rsidP="00303925">
            <w:pPr>
              <w:spacing w:before="120" w:after="120"/>
              <w:rPr>
                <w:rFonts w:ascii="Verdana" w:hAnsi="Verdana" w:cs="Times New Roman"/>
                <w:sz w:val="20"/>
              </w:rPr>
            </w:pPr>
            <w:r w:rsidRPr="00456093">
              <w:rPr>
                <w:rFonts w:ascii="Verdana" w:hAnsi="Verdana" w:cs="Times New Roman"/>
                <w:sz w:val="20"/>
              </w:rPr>
              <w:t>Arrangement adresse:</w:t>
            </w:r>
          </w:p>
        </w:tc>
      </w:tr>
    </w:tbl>
    <w:p w:rsidR="000237D2" w:rsidRPr="007E446C" w:rsidRDefault="000237D2" w:rsidP="006763FD">
      <w:pPr>
        <w:rPr>
          <w:rFonts w:ascii="Verdana" w:hAnsi="Verdana" w:cs="Times New Roman"/>
          <w:sz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2ADF" w:rsidRPr="007E446C" w:rsidTr="00292ADF">
        <w:tc>
          <w:tcPr>
            <w:tcW w:w="9778" w:type="dxa"/>
          </w:tcPr>
          <w:p w:rsidR="00EA570F" w:rsidRPr="007E446C" w:rsidRDefault="00292ADF" w:rsidP="00EA570F">
            <w:pPr>
              <w:ind w:left="1276" w:hanging="1276"/>
              <w:rPr>
                <w:rFonts w:ascii="Verdana" w:hAnsi="Verdana" w:cs="Times New Roman"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4"/>
              </w:rPr>
              <w:t>Tilkald brandvæsenet - RING 1-1-2</w:t>
            </w:r>
            <w:r w:rsidR="0006293C" w:rsidRPr="007E446C">
              <w:rPr>
                <w:rFonts w:ascii="Verdana" w:hAnsi="Verdana" w:cs="Times New Roman"/>
                <w:b/>
                <w:sz w:val="24"/>
              </w:rPr>
              <w:t xml:space="preserve"> </w:t>
            </w:r>
            <w:r w:rsidR="0006293C" w:rsidRPr="007E446C">
              <w:rPr>
                <w:rFonts w:ascii="Verdana" w:hAnsi="Verdana" w:cs="Times New Roman"/>
                <w:color w:val="FF0000"/>
                <w:sz w:val="20"/>
              </w:rPr>
              <w:t>(hvem ringer i hvilke situationer?)</w:t>
            </w:r>
            <w:r w:rsidRPr="007E446C">
              <w:rPr>
                <w:rFonts w:ascii="Verdana" w:hAnsi="Verdana" w:cs="Times New Roman"/>
                <w:b/>
                <w:sz w:val="24"/>
              </w:rPr>
              <w:br/>
            </w:r>
            <w:r w:rsidR="00BC4CBB" w:rsidRPr="007E446C">
              <w:rPr>
                <w:rFonts w:ascii="Verdana" w:hAnsi="Verdana" w:cs="Times New Roman"/>
                <w:b/>
                <w:sz w:val="24"/>
                <w:u w:val="single"/>
              </w:rPr>
              <w:t>Oplys:</w:t>
            </w:r>
            <w:r w:rsidR="00BC4CBB" w:rsidRPr="007E446C">
              <w:rPr>
                <w:rFonts w:ascii="Verdana" w:hAnsi="Verdana" w:cs="Times New Roman"/>
                <w:sz w:val="20"/>
              </w:rPr>
              <w:br/>
              <w:t xml:space="preserve"> </w:t>
            </w:r>
            <w:r w:rsidR="00DE510A" w:rsidRPr="007E446C">
              <w:rPr>
                <w:rFonts w:ascii="Verdana" w:hAnsi="Verdana" w:cs="Times New Roman"/>
                <w:sz w:val="20"/>
              </w:rPr>
              <w:t xml:space="preserve">- HVOR – er det sket. </w:t>
            </w:r>
            <w:r w:rsidRPr="007E446C">
              <w:rPr>
                <w:rFonts w:ascii="Verdana" w:hAnsi="Verdana" w:cs="Times New Roman"/>
                <w:sz w:val="20"/>
              </w:rPr>
              <w:br/>
              <w:t xml:space="preserve"> - HVAD - er der sket.</w:t>
            </w:r>
            <w:r w:rsidRPr="007E446C">
              <w:rPr>
                <w:rFonts w:ascii="Verdana" w:hAnsi="Verdana" w:cs="Times New Roman"/>
                <w:sz w:val="20"/>
              </w:rPr>
              <w:br/>
              <w:t xml:space="preserve"> -</w:t>
            </w:r>
            <w:r w:rsidR="00DE510A" w:rsidRPr="007E446C">
              <w:rPr>
                <w:rFonts w:ascii="Verdana" w:hAnsi="Verdana" w:cs="Times New Roman"/>
                <w:sz w:val="20"/>
              </w:rPr>
              <w:t xml:space="preserve"> PERSONER I FARE</w:t>
            </w:r>
            <w:r w:rsidRPr="007E446C">
              <w:rPr>
                <w:rFonts w:ascii="Verdana" w:hAnsi="Verdana" w:cs="Times New Roman"/>
                <w:sz w:val="20"/>
              </w:rPr>
              <w:t xml:space="preserve"> - </w:t>
            </w:r>
            <w:r w:rsidR="00DE510A" w:rsidRPr="007E446C">
              <w:rPr>
                <w:rFonts w:ascii="Verdana" w:hAnsi="Verdana" w:cs="Times New Roman"/>
                <w:sz w:val="20"/>
              </w:rPr>
              <w:t>eller</w:t>
            </w:r>
            <w:r w:rsidRPr="007E446C">
              <w:rPr>
                <w:rFonts w:ascii="Verdana" w:hAnsi="Verdana" w:cs="Times New Roman"/>
                <w:sz w:val="20"/>
              </w:rPr>
              <w:t xml:space="preserve"> kommet til skade.</w:t>
            </w:r>
          </w:p>
        </w:tc>
      </w:tr>
    </w:tbl>
    <w:p w:rsidR="00292ADF" w:rsidRPr="007E446C" w:rsidRDefault="00292ADF" w:rsidP="006763FD">
      <w:pPr>
        <w:rPr>
          <w:rFonts w:ascii="Verdana" w:hAnsi="Verdana" w:cs="Times New Roman"/>
          <w:sz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2ADF" w:rsidRPr="007E446C" w:rsidTr="00292ADF">
        <w:tc>
          <w:tcPr>
            <w:tcW w:w="9778" w:type="dxa"/>
          </w:tcPr>
          <w:p w:rsidR="00BC4CBB" w:rsidRPr="007E446C" w:rsidRDefault="00292ADF" w:rsidP="00357060">
            <w:pPr>
              <w:ind w:left="1276" w:hanging="1276"/>
              <w:rPr>
                <w:rFonts w:ascii="Verdana" w:hAnsi="Verdana" w:cs="Times New Roman"/>
                <w:b/>
                <w:sz w:val="24"/>
              </w:rPr>
            </w:pPr>
            <w:r w:rsidRPr="007E446C">
              <w:rPr>
                <w:rFonts w:ascii="Verdana" w:hAnsi="Verdana" w:cs="Times New Roman"/>
                <w:b/>
                <w:sz w:val="24"/>
              </w:rPr>
              <w:t>Foretag varsling</w:t>
            </w:r>
            <w:r w:rsidR="00357060" w:rsidRPr="007E446C">
              <w:rPr>
                <w:rFonts w:ascii="Verdana" w:hAnsi="Verdana" w:cs="Times New Roman"/>
                <w:b/>
                <w:sz w:val="24"/>
              </w:rPr>
              <w:t xml:space="preserve"> (</w:t>
            </w:r>
            <w:r w:rsidR="00BF18D7" w:rsidRPr="007E446C">
              <w:rPr>
                <w:rFonts w:ascii="Verdana" w:hAnsi="Verdana" w:cs="Times New Roman"/>
                <w:b/>
                <w:sz w:val="24"/>
              </w:rPr>
              <w:t>Personale</w:t>
            </w:r>
            <w:r w:rsidR="00357060" w:rsidRPr="007E446C">
              <w:rPr>
                <w:rFonts w:ascii="Verdana" w:hAnsi="Verdana" w:cs="Times New Roman"/>
                <w:b/>
                <w:sz w:val="24"/>
              </w:rPr>
              <w:t>/</w:t>
            </w:r>
            <w:r w:rsidR="00BF18D7" w:rsidRPr="007E446C">
              <w:rPr>
                <w:rFonts w:ascii="Verdana" w:hAnsi="Verdana" w:cs="Times New Roman"/>
                <w:b/>
                <w:sz w:val="24"/>
              </w:rPr>
              <w:t>Gæster</w:t>
            </w:r>
            <w:r w:rsidR="00357060" w:rsidRPr="007E446C">
              <w:rPr>
                <w:rFonts w:ascii="Verdana" w:hAnsi="Verdana" w:cs="Times New Roman"/>
                <w:b/>
                <w:sz w:val="24"/>
              </w:rPr>
              <w:t>)</w:t>
            </w:r>
          </w:p>
          <w:p w:rsidR="00915CE2" w:rsidRPr="007E446C" w:rsidRDefault="00357060" w:rsidP="00357060">
            <w:pPr>
              <w:ind w:left="1276" w:hanging="1276"/>
              <w:rPr>
                <w:rFonts w:ascii="Verdana" w:hAnsi="Verdana" w:cs="Times New Roman"/>
                <w:sz w:val="16"/>
              </w:rPr>
            </w:pPr>
            <w:r w:rsidRPr="007E446C">
              <w:rPr>
                <w:rFonts w:ascii="Verdana" w:hAnsi="Verdana" w:cs="Times New Roman"/>
                <w:sz w:val="20"/>
              </w:rPr>
              <w:br/>
            </w:r>
            <w:r w:rsidRPr="007E446C">
              <w:rPr>
                <w:rFonts w:ascii="Verdana" w:hAnsi="Verdana" w:cs="Times New Roman"/>
                <w:b/>
                <w:sz w:val="20"/>
              </w:rPr>
              <w:t>- Orienter øvrigt personale evt. via radio.</w:t>
            </w:r>
            <w:r w:rsidRPr="007E446C">
              <w:rPr>
                <w:rFonts w:ascii="Verdana" w:hAnsi="Verdana" w:cs="Times New Roman"/>
                <w:sz w:val="20"/>
              </w:rPr>
              <w:t xml:space="preserve"> </w:t>
            </w:r>
          </w:p>
          <w:p w:rsidR="00357060" w:rsidRPr="007E446C" w:rsidRDefault="00915CE2" w:rsidP="00915CE2">
            <w:pPr>
              <w:ind w:left="1276" w:firstLine="425"/>
              <w:rPr>
                <w:rFonts w:ascii="Verdana" w:hAnsi="Verdana" w:cs="Times New Roman"/>
                <w:color w:val="FF0000"/>
                <w:sz w:val="20"/>
              </w:rPr>
            </w:pPr>
            <w:r w:rsidRPr="007E446C">
              <w:rPr>
                <w:rFonts w:ascii="Verdana" w:hAnsi="Verdana" w:cs="Times New Roman"/>
                <w:color w:val="FF0000"/>
                <w:sz w:val="20"/>
              </w:rPr>
              <w:t xml:space="preserve">- </w:t>
            </w:r>
            <w:r w:rsidR="00357060" w:rsidRPr="007E446C">
              <w:rPr>
                <w:rFonts w:ascii="Verdana" w:hAnsi="Verdana" w:cs="Times New Roman"/>
                <w:color w:val="FF0000"/>
                <w:sz w:val="20"/>
              </w:rPr>
              <w:t>(Hvordan gives orienteringen og hvem gør det?)</w:t>
            </w:r>
          </w:p>
          <w:p w:rsidR="00915CE2" w:rsidRPr="007E446C" w:rsidRDefault="00915CE2" w:rsidP="00915CE2">
            <w:pPr>
              <w:ind w:left="1276" w:firstLine="425"/>
              <w:rPr>
                <w:rFonts w:ascii="Verdana" w:hAnsi="Verdana" w:cs="Times New Roman"/>
                <w:sz w:val="20"/>
              </w:rPr>
            </w:pPr>
          </w:p>
          <w:p w:rsidR="00915CE2" w:rsidRPr="007E446C" w:rsidRDefault="00915CE2" w:rsidP="00357060">
            <w:pPr>
              <w:ind w:left="1276"/>
              <w:rPr>
                <w:rFonts w:ascii="Verdana" w:hAnsi="Verdana" w:cs="Times New Roman"/>
                <w:b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0"/>
              </w:rPr>
              <w:t>- T</w:t>
            </w:r>
            <w:r w:rsidR="00357060" w:rsidRPr="007E446C">
              <w:rPr>
                <w:rFonts w:ascii="Verdana" w:hAnsi="Verdana" w:cs="Times New Roman"/>
                <w:b/>
                <w:sz w:val="20"/>
              </w:rPr>
              <w:t xml:space="preserve">ænd eventuelt orienteringslys </w:t>
            </w:r>
          </w:p>
          <w:p w:rsidR="00357060" w:rsidRPr="007E446C" w:rsidRDefault="00915CE2" w:rsidP="00915CE2">
            <w:pPr>
              <w:ind w:left="1276" w:firstLine="425"/>
              <w:rPr>
                <w:rFonts w:ascii="Verdana" w:hAnsi="Verdana" w:cs="Times New Roman"/>
                <w:color w:val="FF0000"/>
                <w:sz w:val="20"/>
              </w:rPr>
            </w:pPr>
            <w:r w:rsidRPr="007E446C">
              <w:rPr>
                <w:rFonts w:ascii="Verdana" w:hAnsi="Verdana" w:cs="Times New Roman"/>
                <w:color w:val="FF0000"/>
                <w:sz w:val="20"/>
              </w:rPr>
              <w:t xml:space="preserve">- </w:t>
            </w:r>
            <w:r w:rsidR="00357060" w:rsidRPr="007E446C">
              <w:rPr>
                <w:rFonts w:ascii="Verdana" w:hAnsi="Verdana" w:cs="Times New Roman"/>
                <w:color w:val="FF0000"/>
                <w:sz w:val="20"/>
              </w:rPr>
              <w:t>(Hvor gør man det og hvem gør det?)</w:t>
            </w:r>
          </w:p>
          <w:p w:rsidR="00915CE2" w:rsidRPr="007E446C" w:rsidRDefault="00915CE2" w:rsidP="00915CE2">
            <w:pPr>
              <w:ind w:left="1276" w:firstLine="425"/>
              <w:rPr>
                <w:rFonts w:ascii="Verdana" w:hAnsi="Verdana" w:cs="Times New Roman"/>
                <w:sz w:val="16"/>
              </w:rPr>
            </w:pPr>
          </w:p>
          <w:p w:rsidR="00915CE2" w:rsidRPr="007E446C" w:rsidRDefault="00357060" w:rsidP="00357060">
            <w:pPr>
              <w:ind w:left="1276"/>
              <w:rPr>
                <w:rFonts w:ascii="Verdana" w:hAnsi="Verdana" w:cs="Times New Roman"/>
                <w:b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0"/>
              </w:rPr>
              <w:t xml:space="preserve">- Stands musik, lyseffekter, røgmaskine og andre effekter. </w:t>
            </w:r>
          </w:p>
          <w:p w:rsidR="00357060" w:rsidRPr="007E446C" w:rsidRDefault="00915CE2" w:rsidP="00915CE2">
            <w:pPr>
              <w:ind w:left="1276" w:firstLine="425"/>
              <w:rPr>
                <w:rFonts w:ascii="Verdana" w:hAnsi="Verdana" w:cs="Times New Roman"/>
                <w:color w:val="FF0000"/>
                <w:sz w:val="20"/>
              </w:rPr>
            </w:pPr>
            <w:r w:rsidRPr="007E446C">
              <w:rPr>
                <w:rFonts w:ascii="Verdana" w:hAnsi="Verdana" w:cs="Times New Roman"/>
                <w:color w:val="FF0000"/>
                <w:sz w:val="20"/>
              </w:rPr>
              <w:t xml:space="preserve">- </w:t>
            </w:r>
            <w:r w:rsidR="00357060" w:rsidRPr="007E446C">
              <w:rPr>
                <w:rFonts w:ascii="Verdana" w:hAnsi="Verdana" w:cs="Times New Roman"/>
                <w:color w:val="FF0000"/>
                <w:sz w:val="20"/>
              </w:rPr>
              <w:t>(Hvordan og af hvem?)</w:t>
            </w:r>
          </w:p>
          <w:p w:rsidR="00357060" w:rsidRPr="007E446C" w:rsidRDefault="00357060" w:rsidP="006F473A">
            <w:pPr>
              <w:ind w:left="1276"/>
              <w:rPr>
                <w:rFonts w:ascii="Verdana" w:hAnsi="Verdana" w:cs="Times New Roman"/>
                <w:sz w:val="20"/>
              </w:rPr>
            </w:pPr>
          </w:p>
          <w:p w:rsidR="006F473A" w:rsidRPr="007E446C" w:rsidRDefault="00BF18D7" w:rsidP="006F473A">
            <w:pPr>
              <w:ind w:left="1276"/>
              <w:rPr>
                <w:rFonts w:ascii="Verdana" w:hAnsi="Verdana" w:cs="Times New Roman"/>
                <w:b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0"/>
              </w:rPr>
              <w:t xml:space="preserve">- </w:t>
            </w:r>
            <w:r w:rsidR="006F473A" w:rsidRPr="007E446C">
              <w:rPr>
                <w:rFonts w:ascii="Verdana" w:hAnsi="Verdana" w:cs="Times New Roman"/>
                <w:b/>
                <w:sz w:val="20"/>
              </w:rPr>
              <w:t>Anmod gæste</w:t>
            </w:r>
            <w:r w:rsidR="00225EDA" w:rsidRPr="007E446C">
              <w:rPr>
                <w:rFonts w:ascii="Verdana" w:hAnsi="Verdana" w:cs="Times New Roman"/>
                <w:b/>
                <w:sz w:val="20"/>
              </w:rPr>
              <w:t>rne om at forlade lokalet</w:t>
            </w:r>
          </w:p>
          <w:p w:rsidR="00292ADF" w:rsidRPr="007E446C" w:rsidRDefault="006F473A" w:rsidP="00EA570F">
            <w:pPr>
              <w:ind w:left="1701"/>
              <w:rPr>
                <w:rFonts w:ascii="Verdana" w:hAnsi="Verdana" w:cs="Times New Roman"/>
                <w:color w:val="FF0000"/>
                <w:sz w:val="20"/>
              </w:rPr>
            </w:pPr>
            <w:r w:rsidRPr="007E446C">
              <w:rPr>
                <w:rFonts w:ascii="Verdana" w:hAnsi="Verdana" w:cs="Times New Roman"/>
                <w:color w:val="FF0000"/>
                <w:sz w:val="20"/>
              </w:rPr>
              <w:t>- (Hvordan gøres det, hvad skal der siges og hvem gør det?)</w:t>
            </w:r>
          </w:p>
        </w:tc>
      </w:tr>
    </w:tbl>
    <w:p w:rsidR="00292ADF" w:rsidRPr="007E446C" w:rsidRDefault="00292ADF" w:rsidP="006763FD">
      <w:pPr>
        <w:rPr>
          <w:rFonts w:ascii="Verdana" w:hAnsi="Verdana" w:cs="Times New Roman"/>
          <w:sz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2ADF" w:rsidRPr="007E446C" w:rsidTr="00292ADF">
        <w:tc>
          <w:tcPr>
            <w:tcW w:w="9778" w:type="dxa"/>
          </w:tcPr>
          <w:p w:rsidR="00BC4CBB" w:rsidRPr="007E446C" w:rsidRDefault="00292ADF" w:rsidP="00292ADF">
            <w:pPr>
              <w:rPr>
                <w:rFonts w:ascii="Verdana" w:hAnsi="Verdana" w:cs="Times New Roman"/>
                <w:b/>
                <w:sz w:val="24"/>
              </w:rPr>
            </w:pPr>
            <w:r w:rsidRPr="007E446C">
              <w:rPr>
                <w:rFonts w:ascii="Verdana" w:hAnsi="Verdana" w:cs="Times New Roman"/>
                <w:b/>
                <w:sz w:val="24"/>
              </w:rPr>
              <w:t>Foretag evakuering til: ”</w:t>
            </w:r>
            <w:r w:rsidRPr="007E446C">
              <w:rPr>
                <w:rFonts w:ascii="Verdana" w:hAnsi="Verdana" w:cs="Times New Roman"/>
                <w:b/>
                <w:color w:val="FF0000"/>
                <w:sz w:val="24"/>
              </w:rPr>
              <w:t>Angiv sted</w:t>
            </w:r>
            <w:r w:rsidRPr="007E446C">
              <w:rPr>
                <w:rFonts w:ascii="Verdana" w:hAnsi="Verdana" w:cs="Times New Roman"/>
                <w:b/>
                <w:sz w:val="24"/>
              </w:rPr>
              <w:t>”</w:t>
            </w:r>
          </w:p>
          <w:p w:rsidR="002A674D" w:rsidRPr="007E446C" w:rsidRDefault="002A674D" w:rsidP="00292ADF">
            <w:pPr>
              <w:rPr>
                <w:rFonts w:ascii="Verdana" w:hAnsi="Verdana" w:cs="Times New Roman"/>
                <w:b/>
                <w:sz w:val="20"/>
              </w:rPr>
            </w:pPr>
          </w:p>
          <w:p w:rsidR="00BC4CBB" w:rsidRPr="007E446C" w:rsidRDefault="006911CF" w:rsidP="006911CF">
            <w:pPr>
              <w:ind w:left="1276"/>
              <w:rPr>
                <w:rFonts w:ascii="Verdana" w:hAnsi="Verdana" w:cs="Times New Roman"/>
                <w:b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0"/>
              </w:rPr>
              <w:t xml:space="preserve">- </w:t>
            </w:r>
            <w:r w:rsidR="002A674D" w:rsidRPr="007E446C">
              <w:rPr>
                <w:rFonts w:ascii="Verdana" w:hAnsi="Verdana" w:cs="Times New Roman"/>
                <w:b/>
                <w:sz w:val="20"/>
              </w:rPr>
              <w:t>Gæsterne v</w:t>
            </w:r>
            <w:r w:rsidRPr="007E446C">
              <w:rPr>
                <w:rFonts w:ascii="Verdana" w:hAnsi="Verdana" w:cs="Times New Roman"/>
                <w:b/>
                <w:sz w:val="20"/>
              </w:rPr>
              <w:t>ejled</w:t>
            </w:r>
            <w:r w:rsidR="002A674D" w:rsidRPr="007E446C">
              <w:rPr>
                <w:rFonts w:ascii="Verdana" w:hAnsi="Verdana" w:cs="Times New Roman"/>
                <w:b/>
                <w:sz w:val="20"/>
              </w:rPr>
              <w:t>es</w:t>
            </w:r>
            <w:r w:rsidRPr="007E446C">
              <w:rPr>
                <w:rFonts w:ascii="Verdana" w:hAnsi="Verdana" w:cs="Times New Roman"/>
                <w:b/>
                <w:sz w:val="20"/>
              </w:rPr>
              <w:t xml:space="preserve"> til flugtvejene</w:t>
            </w:r>
          </w:p>
          <w:p w:rsidR="00292ADF" w:rsidRPr="007E446C" w:rsidRDefault="006911CF" w:rsidP="000D2D10">
            <w:pPr>
              <w:ind w:left="1276"/>
              <w:rPr>
                <w:rFonts w:ascii="Verdana" w:hAnsi="Verdana" w:cs="Times New Roman"/>
                <w:sz w:val="20"/>
              </w:rPr>
            </w:pPr>
            <w:bookmarkStart w:id="0" w:name="_GoBack"/>
            <w:bookmarkEnd w:id="0"/>
            <w:r w:rsidRPr="007E446C">
              <w:rPr>
                <w:rFonts w:ascii="Verdana" w:hAnsi="Verdana" w:cs="Times New Roman"/>
                <w:color w:val="FF0000"/>
                <w:sz w:val="20"/>
              </w:rPr>
              <w:t xml:space="preserve">- (Hvilket personale gør det, </w:t>
            </w:r>
            <w:r w:rsidR="001E2C8D" w:rsidRPr="007E446C">
              <w:rPr>
                <w:rFonts w:ascii="Verdana" w:hAnsi="Verdana" w:cs="Times New Roman"/>
                <w:color w:val="FF0000"/>
                <w:sz w:val="20"/>
              </w:rPr>
              <w:t>skal de have en refleks</w:t>
            </w:r>
            <w:r w:rsidR="002A674D" w:rsidRPr="007E446C">
              <w:rPr>
                <w:rFonts w:ascii="Verdana" w:hAnsi="Verdana" w:cs="Times New Roman"/>
                <w:color w:val="FF0000"/>
                <w:sz w:val="20"/>
              </w:rPr>
              <w:t>vest på, er de instrueret til opgaven?)</w:t>
            </w:r>
          </w:p>
        </w:tc>
      </w:tr>
    </w:tbl>
    <w:p w:rsidR="00915CE2" w:rsidRPr="007E446C" w:rsidRDefault="00915CE2" w:rsidP="00292ADF">
      <w:pPr>
        <w:rPr>
          <w:rFonts w:ascii="Verdana" w:hAnsi="Verdana" w:cs="Times New Roman"/>
          <w:sz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15CE2" w:rsidRPr="007E446C" w:rsidTr="00AC5711">
        <w:tc>
          <w:tcPr>
            <w:tcW w:w="9778" w:type="dxa"/>
          </w:tcPr>
          <w:p w:rsidR="00152260" w:rsidRPr="007E446C" w:rsidRDefault="00915CE2" w:rsidP="00AC5711">
            <w:pPr>
              <w:rPr>
                <w:rFonts w:ascii="Verdana" w:hAnsi="Verdana" w:cs="Times New Roman"/>
                <w:sz w:val="20"/>
              </w:rPr>
            </w:pPr>
            <w:r w:rsidRPr="007E446C">
              <w:rPr>
                <w:rFonts w:ascii="Verdana" w:hAnsi="Verdana" w:cs="Times New Roman"/>
                <w:b/>
                <w:sz w:val="24"/>
              </w:rPr>
              <w:t>Iværksæt rednings- og slukningsarbejde</w:t>
            </w:r>
            <w:r w:rsidRPr="007E446C">
              <w:rPr>
                <w:rFonts w:ascii="Verdana" w:hAnsi="Verdana" w:cs="Times New Roman"/>
                <w:sz w:val="24"/>
              </w:rPr>
              <w:t xml:space="preserve"> </w:t>
            </w:r>
            <w:r w:rsidR="00152260" w:rsidRPr="007E446C">
              <w:rPr>
                <w:rFonts w:ascii="Verdana" w:hAnsi="Verdana" w:cs="Times New Roman"/>
                <w:sz w:val="20"/>
              </w:rPr>
              <w:t>(H</w:t>
            </w:r>
            <w:r w:rsidRPr="007E446C">
              <w:rPr>
                <w:rFonts w:ascii="Verdana" w:hAnsi="Verdana" w:cs="Times New Roman"/>
                <w:sz w:val="20"/>
              </w:rPr>
              <w:t>vis det er forsvarligt)</w:t>
            </w:r>
          </w:p>
          <w:p w:rsidR="00CA6152" w:rsidRPr="007E446C" w:rsidRDefault="00260E42" w:rsidP="007E446C">
            <w:pPr>
              <w:ind w:left="1276" w:hanging="1276"/>
              <w:rPr>
                <w:rFonts w:ascii="Verdana" w:hAnsi="Verdana" w:cs="Times New Roman"/>
                <w:b/>
                <w:sz w:val="20"/>
              </w:rPr>
            </w:pPr>
            <w:r w:rsidRPr="007E446C">
              <w:rPr>
                <w:rFonts w:ascii="Verdana" w:hAnsi="Verdana" w:cs="Times New Roman"/>
                <w:sz w:val="20"/>
              </w:rPr>
              <w:br/>
            </w:r>
            <w:r w:rsidRPr="007E446C">
              <w:rPr>
                <w:rFonts w:ascii="Verdana" w:hAnsi="Verdana" w:cs="Times New Roman"/>
                <w:b/>
                <w:sz w:val="20"/>
              </w:rPr>
              <w:t>- Begræns ilden hvis det er muligt</w:t>
            </w:r>
            <w:r w:rsidR="00B154D9" w:rsidRPr="007E446C">
              <w:rPr>
                <w:rFonts w:ascii="Verdana" w:hAnsi="Verdana" w:cs="Times New Roman"/>
                <w:b/>
                <w:sz w:val="20"/>
              </w:rPr>
              <w:t xml:space="preserve"> ved at</w:t>
            </w:r>
            <w:r w:rsidR="00A209CE" w:rsidRPr="007E446C">
              <w:rPr>
                <w:rFonts w:ascii="Verdana" w:hAnsi="Verdana" w:cs="Times New Roman"/>
                <w:b/>
                <w:sz w:val="20"/>
              </w:rPr>
              <w:t xml:space="preserve"> </w:t>
            </w:r>
            <w:r w:rsidR="00B154D9" w:rsidRPr="007E446C">
              <w:rPr>
                <w:rFonts w:ascii="Verdana" w:hAnsi="Verdana" w:cs="Times New Roman"/>
                <w:b/>
                <w:sz w:val="20"/>
              </w:rPr>
              <w:t>lukke døre og vinduer.</w:t>
            </w:r>
            <w:r w:rsidRPr="007E446C">
              <w:rPr>
                <w:rFonts w:ascii="Verdana" w:hAnsi="Verdana" w:cs="Times New Roman"/>
                <w:b/>
                <w:sz w:val="20"/>
              </w:rPr>
              <w:br/>
            </w:r>
            <w:r w:rsidR="00A209CE" w:rsidRPr="007E446C">
              <w:rPr>
                <w:rFonts w:ascii="Verdana" w:hAnsi="Verdana" w:cs="Times New Roman"/>
                <w:b/>
                <w:sz w:val="20"/>
              </w:rPr>
              <w:t>- Bekæmp</w:t>
            </w:r>
            <w:r w:rsidR="00915CE2" w:rsidRPr="007E446C">
              <w:rPr>
                <w:rFonts w:ascii="Verdana" w:hAnsi="Verdana" w:cs="Times New Roman"/>
                <w:b/>
                <w:sz w:val="20"/>
              </w:rPr>
              <w:t xml:space="preserve"> ilden, hvis det er muligt</w:t>
            </w:r>
            <w:r w:rsidR="00B154D9" w:rsidRPr="007E446C">
              <w:rPr>
                <w:rFonts w:ascii="Verdana" w:hAnsi="Verdana" w:cs="Times New Roman"/>
                <w:b/>
                <w:sz w:val="20"/>
              </w:rPr>
              <w:t xml:space="preserve"> og forsvarligt</w:t>
            </w:r>
            <w:r w:rsidR="007E446C">
              <w:rPr>
                <w:rFonts w:ascii="Verdana" w:hAnsi="Verdana" w:cs="Times New Roman"/>
                <w:b/>
                <w:sz w:val="20"/>
              </w:rPr>
              <w:t>.</w:t>
            </w:r>
          </w:p>
        </w:tc>
      </w:tr>
    </w:tbl>
    <w:p w:rsidR="00915CE2" w:rsidRPr="007E446C" w:rsidRDefault="00915CE2" w:rsidP="00292ADF">
      <w:pPr>
        <w:rPr>
          <w:rFonts w:ascii="Verdana" w:hAnsi="Verdana" w:cs="Times New Roman"/>
          <w:sz w:val="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  <w:gridCol w:w="34"/>
      </w:tblGrid>
      <w:tr w:rsidR="00225EDA" w:rsidRPr="007E446C" w:rsidTr="007E446C">
        <w:trPr>
          <w:gridAfter w:val="1"/>
          <w:wAfter w:w="34" w:type="dxa"/>
          <w:trHeight w:val="835"/>
        </w:trPr>
        <w:tc>
          <w:tcPr>
            <w:tcW w:w="9778" w:type="dxa"/>
          </w:tcPr>
          <w:p w:rsidR="00225EDA" w:rsidRPr="007E446C" w:rsidRDefault="00225EDA" w:rsidP="00225EDA">
            <w:pPr>
              <w:rPr>
                <w:rFonts w:ascii="Verdana" w:hAnsi="Verdana" w:cs="Times New Roman"/>
                <w:b/>
                <w:sz w:val="24"/>
              </w:rPr>
            </w:pPr>
            <w:r w:rsidRPr="007E446C">
              <w:rPr>
                <w:rFonts w:ascii="Verdana" w:hAnsi="Verdana" w:cs="Times New Roman"/>
                <w:b/>
                <w:sz w:val="24"/>
              </w:rPr>
              <w:t>Modtag brandvæsenet, ambulancen eller politiet ved vejen</w:t>
            </w:r>
            <w:r w:rsidR="00BE0EF4" w:rsidRPr="007E446C">
              <w:rPr>
                <w:rFonts w:ascii="Verdana" w:hAnsi="Verdana" w:cs="Times New Roman"/>
                <w:b/>
                <w:sz w:val="24"/>
              </w:rPr>
              <w:br/>
            </w:r>
          </w:p>
          <w:p w:rsidR="00225EDA" w:rsidRPr="007E446C" w:rsidRDefault="00B154D9" w:rsidP="00B154D9">
            <w:pPr>
              <w:ind w:left="1276"/>
              <w:rPr>
                <w:rFonts w:ascii="Verdana" w:hAnsi="Verdana" w:cs="Times New Roman"/>
                <w:sz w:val="16"/>
              </w:rPr>
            </w:pPr>
            <w:r w:rsidRPr="007E446C">
              <w:rPr>
                <w:rFonts w:ascii="Verdana" w:hAnsi="Verdana" w:cs="Times New Roman"/>
                <w:sz w:val="20"/>
              </w:rPr>
              <w:t xml:space="preserve">- </w:t>
            </w:r>
            <w:r w:rsidRPr="007E446C">
              <w:rPr>
                <w:rFonts w:ascii="Verdana" w:hAnsi="Verdana" w:cs="Times New Roman"/>
                <w:b/>
                <w:sz w:val="20"/>
              </w:rPr>
              <w:t>Send en person afsted</w:t>
            </w:r>
            <w:r w:rsidR="00225EDA" w:rsidRPr="007E446C">
              <w:rPr>
                <w:rFonts w:ascii="Verdana" w:hAnsi="Verdana" w:cs="Times New Roman"/>
                <w:b/>
                <w:sz w:val="20"/>
              </w:rPr>
              <w:t>.</w:t>
            </w:r>
          </w:p>
        </w:tc>
      </w:tr>
      <w:tr w:rsidR="00292ADF" w:rsidRPr="007E446C" w:rsidTr="00915CE2">
        <w:trPr>
          <w:trHeight w:val="13557"/>
        </w:trPr>
        <w:tc>
          <w:tcPr>
            <w:tcW w:w="9812" w:type="dxa"/>
            <w:gridSpan w:val="2"/>
          </w:tcPr>
          <w:p w:rsidR="00292ADF" w:rsidRPr="007E446C" w:rsidRDefault="00292ADF" w:rsidP="00292ADF">
            <w:pPr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915CE2" w:rsidRPr="007E446C" w:rsidRDefault="00915CE2" w:rsidP="007E446C">
            <w:pPr>
              <w:rPr>
                <w:rFonts w:ascii="Verdana" w:hAnsi="Verdana" w:cs="Times New Roman"/>
              </w:rPr>
            </w:pPr>
          </w:p>
          <w:p w:rsidR="00915CE2" w:rsidRPr="007E446C" w:rsidRDefault="00915CE2" w:rsidP="00292ADF">
            <w:pPr>
              <w:jc w:val="center"/>
              <w:rPr>
                <w:rFonts w:ascii="Verdana" w:hAnsi="Verdana" w:cs="Times New Roman"/>
              </w:rPr>
            </w:pPr>
          </w:p>
          <w:p w:rsidR="00292ADF" w:rsidRPr="007E446C" w:rsidRDefault="007B6884" w:rsidP="00292ADF">
            <w:pPr>
              <w:jc w:val="center"/>
              <w:rPr>
                <w:rFonts w:ascii="Verdana" w:hAnsi="Verdana" w:cs="Times New Roman"/>
                <w:color w:val="FF0000"/>
              </w:rPr>
            </w:pPr>
            <w:r w:rsidRPr="007E446C">
              <w:rPr>
                <w:rFonts w:ascii="Verdana" w:hAnsi="Verdana" w:cs="Times New Roman"/>
                <w:color w:val="FF0000"/>
              </w:rPr>
              <w:t>(</w:t>
            </w:r>
            <w:r w:rsidR="00292ADF" w:rsidRPr="007E446C">
              <w:rPr>
                <w:rFonts w:ascii="Verdana" w:hAnsi="Verdana" w:cs="Times New Roman"/>
                <w:color w:val="FF0000"/>
              </w:rPr>
              <w:t xml:space="preserve">INDSÆT BILLEDE FRA </w:t>
            </w:r>
            <w:r w:rsidR="00915CE2" w:rsidRPr="007E446C">
              <w:rPr>
                <w:rFonts w:ascii="Verdana" w:hAnsi="Verdana" w:cs="Times New Roman"/>
                <w:color w:val="FF0000"/>
              </w:rPr>
              <w:t>GOOGLE EARTH AF EVAKUERINGSSTEDET</w:t>
            </w:r>
            <w:r w:rsidR="0008762D" w:rsidRPr="007E446C">
              <w:rPr>
                <w:rFonts w:ascii="Verdana" w:hAnsi="Verdana" w:cs="Times New Roman"/>
                <w:color w:val="FF0000"/>
              </w:rPr>
              <w:t>.</w:t>
            </w:r>
          </w:p>
          <w:p w:rsidR="0008762D" w:rsidRPr="007E446C" w:rsidRDefault="0008762D" w:rsidP="00292ADF">
            <w:pPr>
              <w:jc w:val="center"/>
              <w:rPr>
                <w:rFonts w:ascii="Verdana" w:hAnsi="Verdana" w:cs="Times New Roman"/>
                <w:color w:val="FF0000"/>
              </w:rPr>
            </w:pPr>
            <w:r w:rsidRPr="007E446C">
              <w:rPr>
                <w:rFonts w:ascii="Verdana" w:hAnsi="Verdana" w:cs="Times New Roman"/>
                <w:color w:val="FF0000"/>
              </w:rPr>
              <w:t>Har i overvejet hvor længe i kan være der i sne- eller regnvejr?</w:t>
            </w:r>
          </w:p>
          <w:p w:rsidR="0008762D" w:rsidRPr="007E446C" w:rsidRDefault="0008762D" w:rsidP="00292ADF">
            <w:pPr>
              <w:jc w:val="center"/>
              <w:rPr>
                <w:rFonts w:ascii="Verdana" w:hAnsi="Verdana" w:cs="Times New Roman"/>
                <w:color w:val="FF0000"/>
              </w:rPr>
            </w:pPr>
            <w:r w:rsidRPr="007E446C">
              <w:rPr>
                <w:rFonts w:ascii="Verdana" w:hAnsi="Verdana" w:cs="Times New Roman"/>
                <w:color w:val="FF0000"/>
              </w:rPr>
              <w:t xml:space="preserve">Lav en plan for at komme i tørvejr og </w:t>
            </w:r>
            <w:r w:rsidR="0084067D" w:rsidRPr="007E446C">
              <w:rPr>
                <w:rFonts w:ascii="Verdana" w:hAnsi="Verdana" w:cs="Times New Roman"/>
                <w:color w:val="FF0000"/>
              </w:rPr>
              <w:t>evt.</w:t>
            </w:r>
            <w:r w:rsidRPr="007E446C">
              <w:rPr>
                <w:rFonts w:ascii="Verdana" w:hAnsi="Verdana" w:cs="Times New Roman"/>
                <w:color w:val="FF0000"/>
              </w:rPr>
              <w:t xml:space="preserve"> ind i varmen.</w:t>
            </w:r>
            <w:r w:rsidR="007B6884" w:rsidRPr="007E446C">
              <w:rPr>
                <w:rFonts w:ascii="Verdana" w:hAnsi="Verdana" w:cs="Times New Roman"/>
                <w:color w:val="FF0000"/>
              </w:rPr>
              <w:t>)</w:t>
            </w:r>
          </w:p>
          <w:p w:rsidR="00292ADF" w:rsidRPr="007E446C" w:rsidRDefault="00292ADF" w:rsidP="00292ADF">
            <w:pPr>
              <w:rPr>
                <w:rFonts w:ascii="Verdana" w:hAnsi="Verdana" w:cs="Times New Roman"/>
              </w:rPr>
            </w:pPr>
          </w:p>
          <w:p w:rsidR="00292ADF" w:rsidRPr="007E446C" w:rsidRDefault="00292ADF" w:rsidP="00292ADF">
            <w:pPr>
              <w:rPr>
                <w:rFonts w:ascii="Verdana" w:hAnsi="Verdana" w:cs="Times New Roman"/>
              </w:rPr>
            </w:pPr>
          </w:p>
        </w:tc>
      </w:tr>
    </w:tbl>
    <w:p w:rsidR="006763FD" w:rsidRPr="007E446C" w:rsidRDefault="006763FD" w:rsidP="006763FD">
      <w:pPr>
        <w:rPr>
          <w:rFonts w:ascii="Verdana" w:hAnsi="Verdana" w:cs="Times New Roman"/>
        </w:rPr>
      </w:pPr>
    </w:p>
    <w:sectPr w:rsidR="006763FD" w:rsidRPr="007E446C" w:rsidSect="007E446C">
      <w:headerReference w:type="default" r:id="rId9"/>
      <w:pgSz w:w="11906" w:h="16838"/>
      <w:pgMar w:top="241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A5" w:rsidRDefault="00D45DA5" w:rsidP="00D45DA5">
      <w:pPr>
        <w:spacing w:after="0" w:line="240" w:lineRule="auto"/>
      </w:pPr>
      <w:r>
        <w:separator/>
      </w:r>
    </w:p>
  </w:endnote>
  <w:endnote w:type="continuationSeparator" w:id="0">
    <w:p w:rsidR="00D45DA5" w:rsidRDefault="00D45DA5" w:rsidP="00D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A5" w:rsidRDefault="00D45DA5" w:rsidP="00D45DA5">
      <w:pPr>
        <w:spacing w:after="0" w:line="240" w:lineRule="auto"/>
      </w:pPr>
      <w:r>
        <w:separator/>
      </w:r>
    </w:p>
  </w:footnote>
  <w:footnote w:type="continuationSeparator" w:id="0">
    <w:p w:rsidR="00D45DA5" w:rsidRDefault="00D45DA5" w:rsidP="00D4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A5" w:rsidRDefault="00E70A6C" w:rsidP="00D45DA5">
    <w:pPr>
      <w:pStyle w:val="Sidehoved"/>
    </w:pPr>
    <w:r w:rsidRPr="00D45DA5"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446B69B8" wp14:editId="67C38FE2">
          <wp:simplePos x="0" y="0"/>
          <wp:positionH relativeFrom="column">
            <wp:posOffset>5386070</wp:posOffset>
          </wp:positionH>
          <wp:positionV relativeFrom="paragraph">
            <wp:posOffset>-219710</wp:posOffset>
          </wp:positionV>
          <wp:extent cx="1177200" cy="1184400"/>
          <wp:effectExtent l="0" t="0" r="444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A5">
      <w:tab/>
    </w:r>
    <w:r w:rsidR="00D45D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283"/>
    <w:multiLevelType w:val="hybridMultilevel"/>
    <w:tmpl w:val="C4FA356C"/>
    <w:lvl w:ilvl="0" w:tplc="5A1C3856">
      <w:start w:val="1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EFA2D3D"/>
    <w:multiLevelType w:val="hybridMultilevel"/>
    <w:tmpl w:val="785E4B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9EF"/>
    <w:multiLevelType w:val="hybridMultilevel"/>
    <w:tmpl w:val="6B52873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F260B"/>
    <w:multiLevelType w:val="hybridMultilevel"/>
    <w:tmpl w:val="0A2E0536"/>
    <w:lvl w:ilvl="0" w:tplc="9D069C7E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434767F"/>
    <w:multiLevelType w:val="hybridMultilevel"/>
    <w:tmpl w:val="10945FB6"/>
    <w:lvl w:ilvl="0" w:tplc="80E2E43A">
      <w:start w:val="1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1167A35-83C1-44FC-A73D-B0C49036E82C}"/>
  </w:docVars>
  <w:rsids>
    <w:rsidRoot w:val="004A10FC"/>
    <w:rsid w:val="000237D2"/>
    <w:rsid w:val="000306D9"/>
    <w:rsid w:val="00034D22"/>
    <w:rsid w:val="0006293C"/>
    <w:rsid w:val="0008762D"/>
    <w:rsid w:val="000D2D10"/>
    <w:rsid w:val="00107DC3"/>
    <w:rsid w:val="00142800"/>
    <w:rsid w:val="00150E91"/>
    <w:rsid w:val="00152260"/>
    <w:rsid w:val="00186594"/>
    <w:rsid w:val="001E2C8D"/>
    <w:rsid w:val="00225EDA"/>
    <w:rsid w:val="00260E42"/>
    <w:rsid w:val="00292ADF"/>
    <w:rsid w:val="002A2A69"/>
    <w:rsid w:val="002A674D"/>
    <w:rsid w:val="002B14B7"/>
    <w:rsid w:val="002D5BD0"/>
    <w:rsid w:val="002F10D4"/>
    <w:rsid w:val="00333B8E"/>
    <w:rsid w:val="003371EE"/>
    <w:rsid w:val="00337C52"/>
    <w:rsid w:val="00346B25"/>
    <w:rsid w:val="00351D51"/>
    <w:rsid w:val="00357060"/>
    <w:rsid w:val="00367BE6"/>
    <w:rsid w:val="00376BB5"/>
    <w:rsid w:val="00381453"/>
    <w:rsid w:val="00394DE7"/>
    <w:rsid w:val="00396823"/>
    <w:rsid w:val="00417CF4"/>
    <w:rsid w:val="00447ED0"/>
    <w:rsid w:val="004A10FC"/>
    <w:rsid w:val="00501E99"/>
    <w:rsid w:val="005F40EB"/>
    <w:rsid w:val="00646115"/>
    <w:rsid w:val="00667ECF"/>
    <w:rsid w:val="006763FD"/>
    <w:rsid w:val="006911CF"/>
    <w:rsid w:val="006A47C7"/>
    <w:rsid w:val="006A74E6"/>
    <w:rsid w:val="006D26F2"/>
    <w:rsid w:val="006F473A"/>
    <w:rsid w:val="00787D69"/>
    <w:rsid w:val="007B6884"/>
    <w:rsid w:val="007E3689"/>
    <w:rsid w:val="007E446C"/>
    <w:rsid w:val="007E537E"/>
    <w:rsid w:val="007F32BF"/>
    <w:rsid w:val="00800725"/>
    <w:rsid w:val="0084067D"/>
    <w:rsid w:val="00861F70"/>
    <w:rsid w:val="00866CF2"/>
    <w:rsid w:val="008B78FB"/>
    <w:rsid w:val="008D6241"/>
    <w:rsid w:val="008F6177"/>
    <w:rsid w:val="00915CE2"/>
    <w:rsid w:val="00941A0C"/>
    <w:rsid w:val="00946216"/>
    <w:rsid w:val="009E229E"/>
    <w:rsid w:val="00A209CE"/>
    <w:rsid w:val="00B154D9"/>
    <w:rsid w:val="00B36AE8"/>
    <w:rsid w:val="00BA609A"/>
    <w:rsid w:val="00BC0699"/>
    <w:rsid w:val="00BC4CBB"/>
    <w:rsid w:val="00BE0EF4"/>
    <w:rsid w:val="00BF18D7"/>
    <w:rsid w:val="00CA6152"/>
    <w:rsid w:val="00CC30F2"/>
    <w:rsid w:val="00D45DA5"/>
    <w:rsid w:val="00DB405A"/>
    <w:rsid w:val="00DE510A"/>
    <w:rsid w:val="00E55CE6"/>
    <w:rsid w:val="00E65906"/>
    <w:rsid w:val="00E70A6C"/>
    <w:rsid w:val="00E74E1D"/>
    <w:rsid w:val="00EA570F"/>
    <w:rsid w:val="00EE24D2"/>
    <w:rsid w:val="00F15E27"/>
    <w:rsid w:val="00F21CCD"/>
    <w:rsid w:val="00F65134"/>
    <w:rsid w:val="00FB3D3D"/>
    <w:rsid w:val="00FC64F2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DA5"/>
  </w:style>
  <w:style w:type="paragraph" w:styleId="Sidefod">
    <w:name w:val="footer"/>
    <w:basedOn w:val="Normal"/>
    <w:link w:val="Sidefo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D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DA5"/>
    <w:rPr>
      <w:rFonts w:ascii="Tahoma" w:hAnsi="Tahoma" w:cs="Tahoma"/>
      <w:sz w:val="16"/>
      <w:szCs w:val="16"/>
    </w:rPr>
  </w:style>
  <w:style w:type="table" w:styleId="Mediumgitter1-fremhvningsfarve1">
    <w:name w:val="Medium Grid 1 Accent 1"/>
    <w:basedOn w:val="Tabel-Normal"/>
    <w:uiPriority w:val="67"/>
    <w:rsid w:val="00034D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liste-markeringsfarve1">
    <w:name w:val="Light List Accent 1"/>
    <w:basedOn w:val="Tabel-Normal"/>
    <w:uiPriority w:val="61"/>
    <w:rsid w:val="00346B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394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afsnit">
    <w:name w:val="List Paragraph"/>
    <w:basedOn w:val="Normal"/>
    <w:uiPriority w:val="34"/>
    <w:qFormat/>
    <w:rsid w:val="006763FD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6461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5DA5"/>
  </w:style>
  <w:style w:type="paragraph" w:styleId="Sidefod">
    <w:name w:val="footer"/>
    <w:basedOn w:val="Normal"/>
    <w:link w:val="SidefodTegn"/>
    <w:uiPriority w:val="99"/>
    <w:unhideWhenUsed/>
    <w:rsid w:val="00D4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5D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5DA5"/>
    <w:rPr>
      <w:rFonts w:ascii="Tahoma" w:hAnsi="Tahoma" w:cs="Tahoma"/>
      <w:sz w:val="16"/>
      <w:szCs w:val="16"/>
    </w:rPr>
  </w:style>
  <w:style w:type="table" w:styleId="Mediumgitter1-fremhvningsfarve1">
    <w:name w:val="Medium Grid 1 Accent 1"/>
    <w:basedOn w:val="Tabel-Normal"/>
    <w:uiPriority w:val="67"/>
    <w:rsid w:val="00034D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liste-markeringsfarve1">
    <w:name w:val="Light List Accent 1"/>
    <w:basedOn w:val="Tabel-Normal"/>
    <w:uiPriority w:val="61"/>
    <w:rsid w:val="00346B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2-fremhvningsfarve1">
    <w:name w:val="Medium Grid 2 Accent 1"/>
    <w:basedOn w:val="Tabel-Normal"/>
    <w:uiPriority w:val="68"/>
    <w:rsid w:val="00394D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afsnit">
    <w:name w:val="List Paragraph"/>
    <w:basedOn w:val="Normal"/>
    <w:uiPriority w:val="34"/>
    <w:qFormat/>
    <w:rsid w:val="006763FD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6461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1B66-5413-4926-8436-5B8595B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D646EB4B.dotm</Template>
  <TotalTime>14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Damm</dc:creator>
  <cp:lastModifiedBy>Jesper Damm</cp:lastModifiedBy>
  <cp:revision>14</cp:revision>
  <cp:lastPrinted>2014-05-15T07:19:00Z</cp:lastPrinted>
  <dcterms:created xsi:type="dcterms:W3CDTF">2015-12-10T07:41:00Z</dcterms:created>
  <dcterms:modified xsi:type="dcterms:W3CDTF">2015-12-10T08:02:00Z</dcterms:modified>
</cp:coreProperties>
</file>