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FC" w:rsidRPr="00945069" w:rsidRDefault="004A10FC" w:rsidP="004A10FC">
      <w:pPr>
        <w:jc w:val="center"/>
        <w:rPr>
          <w:rFonts w:ascii="Verdana" w:hAnsi="Verdana" w:cs="Times New Roman"/>
          <w:b/>
          <w:szCs w:val="18"/>
        </w:rPr>
      </w:pPr>
      <w:bookmarkStart w:id="0" w:name="_GoBack"/>
      <w:bookmarkEnd w:id="0"/>
      <w:r w:rsidRPr="00945069">
        <w:rPr>
          <w:rFonts w:ascii="Verdana" w:hAnsi="Verdana" w:cs="Times New Roman"/>
          <w:b/>
          <w:szCs w:val="18"/>
        </w:rPr>
        <w:t>D</w:t>
      </w:r>
      <w:r w:rsidR="00E31382" w:rsidRPr="00945069">
        <w:rPr>
          <w:rFonts w:ascii="Verdana" w:hAnsi="Verdana" w:cs="Times New Roman"/>
          <w:b/>
          <w:szCs w:val="18"/>
        </w:rPr>
        <w:t>riftsjournal for forsamlingslokaler til mere end 150 personer</w:t>
      </w:r>
    </w:p>
    <w:tbl>
      <w:tblPr>
        <w:tblStyle w:val="Lysliste-markeringsfarve1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00" w:firstRow="0" w:lastRow="0" w:firstColumn="0" w:lastColumn="0" w:noHBand="0" w:noVBand="1"/>
      </w:tblPr>
      <w:tblGrid>
        <w:gridCol w:w="9778"/>
      </w:tblGrid>
      <w:tr w:rsidR="006D26F2" w:rsidRPr="00E31382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26F2" w:rsidRPr="00E31382" w:rsidRDefault="00E31382" w:rsidP="00B57A1C">
            <w:pPr>
              <w:spacing w:before="120" w:after="12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Lokalitetens</w:t>
            </w:r>
            <w:r w:rsidR="006D26F2" w:rsidRPr="00E31382">
              <w:rPr>
                <w:rFonts w:ascii="Verdana" w:hAnsi="Verdana" w:cs="Times New Roman"/>
                <w:sz w:val="18"/>
                <w:szCs w:val="18"/>
              </w:rPr>
              <w:t xml:space="preserve"> navn:</w:t>
            </w:r>
            <w:proofErr w:type="gramStart"/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1140857049"/>
                <w:placeholder>
                  <w:docPart w:val="ABAEC34ECA534416A3856F08D9EF2B33"/>
                </w:placeholder>
                <w:showingPlcHdr/>
                <w:text/>
              </w:sdtPr>
              <w:sdtEndPr/>
              <w:sdtContent>
                <w:r w:rsidR="00B57A1C">
                  <w:rPr>
                    <w:rStyle w:val="Pladsholdertekst"/>
                  </w:rPr>
                  <w:t xml:space="preserve">                   </w:t>
                </w:r>
              </w:sdtContent>
            </w:sdt>
            <w:proofErr w:type="gramEnd"/>
          </w:p>
        </w:tc>
      </w:tr>
      <w:tr w:rsidR="006D26F2" w:rsidRPr="00E31382" w:rsidTr="003056E8">
        <w:tc>
          <w:tcPr>
            <w:tcW w:w="9778" w:type="dxa"/>
          </w:tcPr>
          <w:p w:rsidR="006D26F2" w:rsidRPr="00E31382" w:rsidRDefault="00E31382" w:rsidP="00B57A1C">
            <w:pPr>
              <w:spacing w:before="120" w:after="12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Lokalitetens</w:t>
            </w:r>
            <w:r w:rsidR="006D26F2" w:rsidRPr="00E31382">
              <w:rPr>
                <w:rFonts w:ascii="Verdana" w:hAnsi="Verdana" w:cs="Times New Roman"/>
                <w:sz w:val="18"/>
                <w:szCs w:val="18"/>
              </w:rPr>
              <w:t xml:space="preserve"> adresse:</w:t>
            </w:r>
            <w:proofErr w:type="gramStart"/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-18246275"/>
                <w:placeholder>
                  <w:docPart w:val="672FA647152A4B1587D48FFD0BB9A7C7"/>
                </w:placeholder>
                <w:showingPlcHdr/>
                <w:text/>
              </w:sdtPr>
              <w:sdtEndPr/>
              <w:sdtContent>
                <w:r w:rsidR="00B57A1C">
                  <w:rPr>
                    <w:rStyle w:val="Pladsholdertekst"/>
                  </w:rPr>
                  <w:t xml:space="preserve">                  </w:t>
                </w:r>
              </w:sdtContent>
            </w:sdt>
            <w:proofErr w:type="gramEnd"/>
          </w:p>
        </w:tc>
      </w:tr>
    </w:tbl>
    <w:p w:rsidR="004A10FC" w:rsidRPr="000D247B" w:rsidRDefault="004A10FC" w:rsidP="004A10FC">
      <w:pPr>
        <w:rPr>
          <w:rFonts w:ascii="Verdana" w:hAnsi="Verdana" w:cs="Times New Roman"/>
          <w:sz w:val="2"/>
          <w:szCs w:val="18"/>
        </w:rPr>
      </w:pPr>
    </w:p>
    <w:tbl>
      <w:tblPr>
        <w:tblStyle w:val="Lysliste-markeringsfarve1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778"/>
      </w:tblGrid>
      <w:tr w:rsidR="004A10FC" w:rsidRPr="00E31382" w:rsidTr="00305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shd w:val="clear" w:color="auto" w:fill="FF0000"/>
          </w:tcPr>
          <w:p w:rsidR="004A10FC" w:rsidRPr="00E31382" w:rsidRDefault="004A10FC" w:rsidP="004A10FC">
            <w:pPr>
              <w:rPr>
                <w:rFonts w:ascii="Verdana" w:hAnsi="Verdana" w:cs="Times New Roman"/>
                <w:sz w:val="18"/>
                <w:szCs w:val="18"/>
              </w:rPr>
            </w:pPr>
            <w:r w:rsidRPr="00172831">
              <w:rPr>
                <w:rFonts w:ascii="Verdana" w:hAnsi="Verdana" w:cs="Times New Roman"/>
                <w:szCs w:val="18"/>
              </w:rPr>
              <w:t>Kontrol før enhver benyttelse af lokaliteterne:</w:t>
            </w:r>
          </w:p>
        </w:tc>
      </w:tr>
    </w:tbl>
    <w:p w:rsidR="007F32BF" w:rsidRPr="000D247B" w:rsidRDefault="007F32BF" w:rsidP="004A10FC">
      <w:pPr>
        <w:rPr>
          <w:rFonts w:ascii="Verdana" w:hAnsi="Verdana" w:cs="Times New Roman"/>
          <w:sz w:val="2"/>
          <w:szCs w:val="18"/>
        </w:rPr>
      </w:pPr>
    </w:p>
    <w:tbl>
      <w:tblPr>
        <w:tblStyle w:val="Mediumgitter2-fremhvningsfarve2"/>
        <w:tblW w:w="0" w:type="auto"/>
        <w:tblLook w:val="04A0" w:firstRow="1" w:lastRow="0" w:firstColumn="1" w:lastColumn="0" w:noHBand="0" w:noVBand="1"/>
      </w:tblPr>
      <w:tblGrid>
        <w:gridCol w:w="8890"/>
        <w:gridCol w:w="964"/>
      </w:tblGrid>
      <w:tr w:rsidR="007F32BF" w:rsidRPr="00E31382" w:rsidTr="00F06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90" w:type="dxa"/>
          </w:tcPr>
          <w:p w:rsidR="007F32BF" w:rsidRPr="00E31382" w:rsidRDefault="007F32BF" w:rsidP="00DB405A">
            <w:pPr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</w:pPr>
          </w:p>
        </w:tc>
        <w:tc>
          <w:tcPr>
            <w:tcW w:w="964" w:type="dxa"/>
          </w:tcPr>
          <w:p w:rsidR="007F32BF" w:rsidRPr="00E31382" w:rsidRDefault="00396823" w:rsidP="007F3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</w:pPr>
            <w:r w:rsidRPr="00E31382"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  <w:t>Kontrol</w:t>
            </w:r>
          </w:p>
        </w:tc>
      </w:tr>
      <w:tr w:rsidR="007F32BF" w:rsidRPr="00E31382" w:rsidTr="00F0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:rsidR="007F32BF" w:rsidRPr="003677BB" w:rsidRDefault="007F32BF" w:rsidP="00844D03">
            <w:pPr>
              <w:spacing w:before="120" w:after="120"/>
              <w:ind w:left="426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3677BB"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DDA652" wp14:editId="464240D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88900</wp:posOffset>
                      </wp:positionV>
                      <wp:extent cx="190500" cy="127000"/>
                      <wp:effectExtent l="76200" t="38100" r="38100" b="101600"/>
                      <wp:wrapNone/>
                      <wp:docPr id="3" name="Højrep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700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FF0000"/>
                                  </a:gs>
                                  <a:gs pos="80000">
                                    <a:srgbClr val="FF0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Højrepil 3" o:spid="_x0000_s1026" type="#_x0000_t13" style="position:absolute;margin-left:-2.2pt;margin-top:7pt;width:15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" adj="14400" fillcolor="red" stroked="f">
                      <v:fill color2="red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677BB">
              <w:rPr>
                <w:rFonts w:ascii="Verdana" w:hAnsi="Verdana" w:cs="Times New Roman"/>
                <w:b w:val="0"/>
                <w:sz w:val="18"/>
                <w:szCs w:val="18"/>
              </w:rPr>
              <w:t>Flugtveje kan</w:t>
            </w:r>
            <w:r w:rsidR="00E31382" w:rsidRPr="003677BB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 åbnes indefra og fører helt ud til gade, vej og frie åbne arealer</w:t>
            </w:r>
            <w:r w:rsidRPr="003677BB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64" w:type="dxa"/>
          </w:tcPr>
          <w:p w:rsidR="007F32BF" w:rsidRPr="00E31382" w:rsidRDefault="007F32BF" w:rsidP="002B14B7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</w:pPr>
          </w:p>
        </w:tc>
      </w:tr>
      <w:tr w:rsidR="007F32BF" w:rsidRPr="00E31382" w:rsidTr="00F0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:rsidR="007F32BF" w:rsidRPr="003677BB" w:rsidRDefault="007F32BF" w:rsidP="00844D03">
            <w:pPr>
              <w:spacing w:before="120" w:after="120"/>
              <w:ind w:left="426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3677BB"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BEB359" wp14:editId="0CF35A7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85090</wp:posOffset>
                      </wp:positionV>
                      <wp:extent cx="190500" cy="127000"/>
                      <wp:effectExtent l="76200" t="38100" r="38100" b="101600"/>
                      <wp:wrapNone/>
                      <wp:docPr id="4" name="Højrep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700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FF0000"/>
                                  </a:gs>
                                  <a:gs pos="80000">
                                    <a:srgbClr val="FF0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øjrepil 4" o:spid="_x0000_s1026" type="#_x0000_t13" style="position:absolute;margin-left:-2.2pt;margin-top:6.7pt;width:15pt;height: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" adj="14400" fillcolor="red" stroked="f">
                      <v:fill color2="red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677BB">
              <w:rPr>
                <w:rFonts w:ascii="Verdana" w:hAnsi="Verdana" w:cs="Times New Roman"/>
                <w:b w:val="0"/>
                <w:sz w:val="18"/>
                <w:szCs w:val="18"/>
              </w:rPr>
              <w:t>Flugtveje er frie o</w:t>
            </w:r>
            <w:r w:rsidR="007E3689" w:rsidRPr="003677BB">
              <w:rPr>
                <w:rFonts w:ascii="Verdana" w:hAnsi="Verdana" w:cs="Times New Roman"/>
                <w:b w:val="0"/>
                <w:sz w:val="18"/>
                <w:szCs w:val="18"/>
              </w:rPr>
              <w:t>g ryddelige i hele deres bredde</w:t>
            </w:r>
            <w:r w:rsidR="00E31382" w:rsidRPr="003677BB">
              <w:rPr>
                <w:rFonts w:ascii="Verdana" w:hAnsi="Verdana" w:cs="Times New Roman"/>
                <w:b w:val="0"/>
                <w:sz w:val="18"/>
                <w:szCs w:val="18"/>
              </w:rPr>
              <w:t>, også udenfor forsamlingslokalet og helt til gade, vej og frie åbne arealer</w:t>
            </w:r>
            <w:r w:rsidR="007E3689" w:rsidRPr="003677BB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64" w:type="dxa"/>
          </w:tcPr>
          <w:p w:rsidR="007F32BF" w:rsidRPr="00E31382" w:rsidRDefault="007F32BF" w:rsidP="002B14B7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</w:pPr>
          </w:p>
        </w:tc>
      </w:tr>
      <w:tr w:rsidR="007F32BF" w:rsidRPr="00E31382" w:rsidTr="00F0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:rsidR="007F32BF" w:rsidRPr="003677BB" w:rsidRDefault="007F32BF" w:rsidP="00844D03">
            <w:pPr>
              <w:spacing w:before="120" w:after="120"/>
              <w:ind w:left="426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3677BB"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E247BE" wp14:editId="79E72CE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93980</wp:posOffset>
                      </wp:positionV>
                      <wp:extent cx="190500" cy="127000"/>
                      <wp:effectExtent l="76200" t="38100" r="38100" b="101600"/>
                      <wp:wrapNone/>
                      <wp:docPr id="6" name="Højrep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700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FF0000"/>
                                  </a:gs>
                                  <a:gs pos="80000">
                                    <a:srgbClr val="FF0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øjrepil 6" o:spid="_x0000_s1026" type="#_x0000_t13" style="position:absolute;margin-left:-2.2pt;margin-top:7.4pt;width:15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" adj="14400" fillcolor="red" stroked="f">
                      <v:fill color2="red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5553E" w:rsidRPr="003677BB">
              <w:rPr>
                <w:rFonts w:ascii="Verdana" w:hAnsi="Verdana" w:cs="Times New Roman"/>
                <w:b w:val="0"/>
                <w:sz w:val="18"/>
                <w:szCs w:val="18"/>
              </w:rPr>
              <w:t>Flugtveje</w:t>
            </w:r>
            <w:r w:rsidRPr="003677BB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 kan passeres i flugtretningen uden brug af nøgle eller særligt værktøj.</w:t>
            </w:r>
          </w:p>
        </w:tc>
        <w:tc>
          <w:tcPr>
            <w:tcW w:w="964" w:type="dxa"/>
          </w:tcPr>
          <w:p w:rsidR="007F32BF" w:rsidRPr="00E31382" w:rsidRDefault="007F32BF" w:rsidP="002B14B7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</w:pPr>
          </w:p>
        </w:tc>
      </w:tr>
      <w:tr w:rsidR="007F32BF" w:rsidRPr="00E31382" w:rsidTr="00F0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:rsidR="007F32BF" w:rsidRPr="003677BB" w:rsidRDefault="007F32BF" w:rsidP="00844D03">
            <w:pPr>
              <w:spacing w:before="120" w:after="120"/>
              <w:ind w:left="426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3677BB"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B33EF7" wp14:editId="5B834C7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134620</wp:posOffset>
                      </wp:positionV>
                      <wp:extent cx="190500" cy="127000"/>
                      <wp:effectExtent l="76200" t="38100" r="38100" b="101600"/>
                      <wp:wrapNone/>
                      <wp:docPr id="7" name="Højrep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700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FF0000"/>
                                  </a:gs>
                                  <a:gs pos="80000">
                                    <a:srgbClr val="FF0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øjrepil 7" o:spid="_x0000_s1026" type="#_x0000_t13" style="position:absolute;margin-left:-2.2pt;margin-top:10.6pt;width:15pt;height:1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" adj="14400" fillcolor="red" stroked="f">
                      <v:fill color2="red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5553E" w:rsidRPr="003677BB">
              <w:rPr>
                <w:rFonts w:ascii="Verdana" w:hAnsi="Verdana" w:cs="Times New Roman"/>
                <w:b w:val="0"/>
                <w:sz w:val="18"/>
                <w:szCs w:val="18"/>
              </w:rPr>
              <w:t>Flugtvejsdøre samt flugtvejsbelysning og/el</w:t>
            </w:r>
            <w:r w:rsidR="00597D99" w:rsidRPr="003677BB">
              <w:rPr>
                <w:rFonts w:ascii="Verdana" w:hAnsi="Verdana" w:cs="Times New Roman"/>
                <w:b w:val="0"/>
                <w:sz w:val="18"/>
                <w:szCs w:val="18"/>
              </w:rPr>
              <w:t>ler skilte ved disse er synlige og eventuel flugtvejsbelysning er tændt.</w:t>
            </w:r>
          </w:p>
        </w:tc>
        <w:tc>
          <w:tcPr>
            <w:tcW w:w="964" w:type="dxa"/>
          </w:tcPr>
          <w:p w:rsidR="007F32BF" w:rsidRPr="00E31382" w:rsidRDefault="007F32BF" w:rsidP="002B14B7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</w:pPr>
          </w:p>
        </w:tc>
      </w:tr>
      <w:tr w:rsidR="00B142AD" w:rsidRPr="00E31382" w:rsidTr="00F0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:rsidR="00B142AD" w:rsidRPr="003677BB" w:rsidRDefault="00B142AD" w:rsidP="00B142AD">
            <w:pPr>
              <w:spacing w:before="120" w:after="120"/>
              <w:ind w:left="426"/>
              <w:rPr>
                <w:rFonts w:ascii="Verdana" w:hAnsi="Verdana" w:cs="Times New Roman"/>
                <w:b w:val="0"/>
                <w:noProof/>
                <w:sz w:val="18"/>
                <w:szCs w:val="18"/>
                <w:lang w:eastAsia="da-DK"/>
              </w:rPr>
            </w:pPr>
            <w:r w:rsidRPr="003677BB"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1A518B" wp14:editId="27B71E2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160655</wp:posOffset>
                      </wp:positionV>
                      <wp:extent cx="190500" cy="127000"/>
                      <wp:effectExtent l="76200" t="38100" r="38100" b="101600"/>
                      <wp:wrapNone/>
                      <wp:docPr id="9" name="Højrep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700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FF0000"/>
                                  </a:gs>
                                  <a:gs pos="80000">
                                    <a:srgbClr val="FF0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øjrepil 9" o:spid="_x0000_s1026" type="#_x0000_t13" style="position:absolute;margin-left:-2.2pt;margin-top:12.65pt;width:15pt;height:1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" adj="14400" fillcolor="red" stroked="f">
                      <v:fill color2="red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677BB">
              <w:rPr>
                <w:rFonts w:ascii="Verdana" w:hAnsi="Verdana" w:cs="Times New Roman"/>
                <w:b w:val="0"/>
                <w:noProof/>
                <w:sz w:val="18"/>
                <w:szCs w:val="18"/>
                <w:lang w:eastAsia="da-DK"/>
              </w:rPr>
              <w:t>Branddøres og andre selvlukkende døres lukkefunktion er i orden, herunder at dørene lukker tætsluttende i fals og går i fastholdt indgreb.</w:t>
            </w:r>
          </w:p>
        </w:tc>
        <w:tc>
          <w:tcPr>
            <w:tcW w:w="964" w:type="dxa"/>
          </w:tcPr>
          <w:p w:rsidR="00B142AD" w:rsidRPr="00E31382" w:rsidRDefault="00B142AD" w:rsidP="002B14B7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</w:pPr>
          </w:p>
        </w:tc>
      </w:tr>
      <w:tr w:rsidR="00945069" w:rsidRPr="00E31382" w:rsidTr="00F0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:rsidR="00945069" w:rsidRPr="003677BB" w:rsidRDefault="00945069" w:rsidP="00B142AD">
            <w:pPr>
              <w:spacing w:before="120" w:after="120"/>
              <w:ind w:left="426"/>
              <w:rPr>
                <w:rFonts w:ascii="Verdana" w:hAnsi="Verdana" w:cs="Times New Roman"/>
                <w:b w:val="0"/>
                <w:noProof/>
                <w:sz w:val="18"/>
                <w:szCs w:val="18"/>
                <w:lang w:eastAsia="da-DK"/>
              </w:rPr>
            </w:pPr>
            <w:r w:rsidRPr="003677BB"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0DBF00" wp14:editId="2565393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86360</wp:posOffset>
                      </wp:positionV>
                      <wp:extent cx="190500" cy="127000"/>
                      <wp:effectExtent l="76200" t="38100" r="38100" b="101600"/>
                      <wp:wrapNone/>
                      <wp:docPr id="10" name="Højrep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700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FF0000"/>
                                  </a:gs>
                                  <a:gs pos="80000">
                                    <a:srgbClr val="FF0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øjrepil 10" o:spid="_x0000_s1026" type="#_x0000_t13" style="position:absolute;margin-left:-2.2pt;margin-top:6.8pt;width:15pt;height:1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" adj="14400" fillcolor="red" stroked="f">
                      <v:fill color2="red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677BB">
              <w:rPr>
                <w:rFonts w:ascii="Verdana" w:hAnsi="Verdana" w:cs="Times New Roman"/>
                <w:b w:val="0"/>
                <w:noProof/>
                <w:sz w:val="18"/>
                <w:szCs w:val="18"/>
                <w:lang w:eastAsia="da-DK"/>
              </w:rPr>
              <w:t>Branddøre med dørpumpe fastholdes ikke i åben stilling med kile eller lignende.</w:t>
            </w:r>
          </w:p>
        </w:tc>
        <w:tc>
          <w:tcPr>
            <w:tcW w:w="964" w:type="dxa"/>
          </w:tcPr>
          <w:p w:rsidR="00945069" w:rsidRPr="00E31382" w:rsidRDefault="00945069" w:rsidP="002B14B7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</w:pPr>
          </w:p>
        </w:tc>
      </w:tr>
      <w:tr w:rsidR="00D5553E" w:rsidRPr="00E31382" w:rsidTr="00F0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:rsidR="00D5553E" w:rsidRPr="003677BB" w:rsidRDefault="00D5553E" w:rsidP="00844D03">
            <w:pPr>
              <w:spacing w:before="120" w:after="120"/>
              <w:ind w:left="426"/>
              <w:rPr>
                <w:rFonts w:ascii="Verdana" w:hAnsi="Verdana" w:cs="Times New Roman"/>
                <w:b w:val="0"/>
                <w:noProof/>
                <w:sz w:val="18"/>
                <w:szCs w:val="18"/>
                <w:lang w:eastAsia="da-DK"/>
              </w:rPr>
            </w:pPr>
            <w:r w:rsidRPr="003677BB"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51DBFC" wp14:editId="5A7131E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71755</wp:posOffset>
                      </wp:positionV>
                      <wp:extent cx="190500" cy="127000"/>
                      <wp:effectExtent l="76200" t="38100" r="38100" b="101600"/>
                      <wp:wrapNone/>
                      <wp:docPr id="2" name="Højrep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700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FF0000"/>
                                  </a:gs>
                                  <a:gs pos="80000">
                                    <a:srgbClr val="FF0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øjrepil 2" o:spid="_x0000_s1026" type="#_x0000_t13" style="position:absolute;margin-left:-2.2pt;margin-top:5.65pt;width:15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" adj="14400" fillcolor="red" stroked="f">
                      <v:fill color2="red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677BB">
              <w:rPr>
                <w:rFonts w:ascii="Verdana" w:hAnsi="Verdana" w:cs="Times New Roman"/>
                <w:b w:val="0"/>
                <w:noProof/>
                <w:sz w:val="18"/>
                <w:szCs w:val="18"/>
                <w:lang w:eastAsia="da-DK"/>
              </w:rPr>
              <w:t>Opslag med angivelse af det maksimale antal personer er anbragt et synligt sted.</w:t>
            </w:r>
          </w:p>
        </w:tc>
        <w:tc>
          <w:tcPr>
            <w:tcW w:w="964" w:type="dxa"/>
          </w:tcPr>
          <w:p w:rsidR="00D5553E" w:rsidRPr="00E31382" w:rsidRDefault="00D5553E" w:rsidP="002B14B7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</w:pPr>
          </w:p>
        </w:tc>
      </w:tr>
      <w:tr w:rsidR="001810EB" w:rsidRPr="00E31382" w:rsidTr="00F0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:rsidR="001810EB" w:rsidRPr="003677BB" w:rsidRDefault="00F446B6" w:rsidP="00844D03">
            <w:pPr>
              <w:spacing w:before="120" w:after="120"/>
              <w:ind w:left="426"/>
              <w:rPr>
                <w:rFonts w:ascii="Verdana" w:hAnsi="Verdana" w:cs="Times New Roman"/>
                <w:b w:val="0"/>
                <w:noProof/>
                <w:sz w:val="18"/>
                <w:szCs w:val="18"/>
                <w:lang w:eastAsia="da-DK"/>
              </w:rPr>
            </w:pPr>
            <w:r w:rsidRPr="003677BB"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955A11" wp14:editId="53AD198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231775</wp:posOffset>
                      </wp:positionV>
                      <wp:extent cx="190500" cy="127000"/>
                      <wp:effectExtent l="76200" t="38100" r="38100" b="101600"/>
                      <wp:wrapNone/>
                      <wp:docPr id="5" name="Højrep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700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FF0000"/>
                                  </a:gs>
                                  <a:gs pos="80000">
                                    <a:srgbClr val="FF0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øjrepil 5" o:spid="_x0000_s1026" type="#_x0000_t13" style="position:absolute;margin-left:-2.2pt;margin-top:18.25pt;width:15pt;height:1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" adj="14400" fillcolor="red" stroked="f">
                      <v:fill color2="red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810EB" w:rsidRPr="003677BB">
              <w:rPr>
                <w:rFonts w:ascii="Verdana" w:hAnsi="Verdana" w:cs="Times New Roman"/>
                <w:b w:val="0"/>
                <w:noProof/>
                <w:sz w:val="18"/>
                <w:szCs w:val="18"/>
                <w:lang w:eastAsia="da-DK"/>
              </w:rPr>
              <w:t>En af brandmyndigheden godkendt flugtvejs- og pladsfordelingsplan, i overensstemmelse med lokalets aktuelle indretning, skal være ophængt synligt og iøjnefaldende ved indgangen til lokalet.</w:t>
            </w:r>
          </w:p>
        </w:tc>
        <w:tc>
          <w:tcPr>
            <w:tcW w:w="964" w:type="dxa"/>
          </w:tcPr>
          <w:p w:rsidR="001810EB" w:rsidRPr="00E31382" w:rsidRDefault="001810EB" w:rsidP="002B14B7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</w:pPr>
          </w:p>
        </w:tc>
      </w:tr>
      <w:tr w:rsidR="007F32BF" w:rsidRPr="00E31382" w:rsidTr="00F0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:rsidR="007F32BF" w:rsidRPr="003677BB" w:rsidRDefault="007F32BF" w:rsidP="00570D62">
            <w:pPr>
              <w:spacing w:before="120" w:after="120"/>
              <w:ind w:left="426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3677BB"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B8A08A" wp14:editId="6FF3A1D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149225</wp:posOffset>
                      </wp:positionV>
                      <wp:extent cx="190500" cy="127000"/>
                      <wp:effectExtent l="76200" t="38100" r="38100" b="101600"/>
                      <wp:wrapNone/>
                      <wp:docPr id="11" name="Højrep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700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FF0000"/>
                                  </a:gs>
                                  <a:gs pos="80000">
                                    <a:srgbClr val="FF0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øjrepil 11" o:spid="_x0000_s1026" type="#_x0000_t13" style="position:absolute;margin-left:-2.2pt;margin-top:11.75pt;width:15pt;height:1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" adj="14400" fillcolor="red" stroked="f">
                      <v:fill color2="red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677BB">
              <w:rPr>
                <w:rFonts w:ascii="Verdana" w:hAnsi="Verdana" w:cs="Times New Roman"/>
                <w:b w:val="0"/>
                <w:sz w:val="18"/>
                <w:szCs w:val="18"/>
              </w:rPr>
              <w:t>Alle lamper, der hører</w:t>
            </w:r>
            <w:r w:rsidR="00570D62" w:rsidRPr="003677BB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 til panik</w:t>
            </w:r>
            <w:r w:rsidR="00150E91" w:rsidRPr="003677BB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belysningen, </w:t>
            </w:r>
            <w:r w:rsidR="00570D62" w:rsidRPr="003677BB">
              <w:rPr>
                <w:rFonts w:ascii="Verdana" w:hAnsi="Verdana" w:cs="Times New Roman"/>
                <w:b w:val="0"/>
                <w:sz w:val="18"/>
                <w:szCs w:val="18"/>
              </w:rPr>
              <w:t>tænder ved svigt i strømforsyningen til den normale belysning på gulvet i lokalet og flugtveje.</w:t>
            </w:r>
          </w:p>
        </w:tc>
        <w:tc>
          <w:tcPr>
            <w:tcW w:w="964" w:type="dxa"/>
          </w:tcPr>
          <w:p w:rsidR="007F32BF" w:rsidRPr="00E31382" w:rsidRDefault="007F32BF" w:rsidP="002B14B7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</w:pPr>
          </w:p>
        </w:tc>
      </w:tr>
      <w:tr w:rsidR="007F32BF" w:rsidRPr="00E31382" w:rsidTr="00F0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:rsidR="007F32BF" w:rsidRPr="003677BB" w:rsidRDefault="001810EB" w:rsidP="001810EB">
            <w:pPr>
              <w:spacing w:before="120" w:after="120"/>
              <w:ind w:left="426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3677BB"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9417BB" wp14:editId="7C5F595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285115</wp:posOffset>
                      </wp:positionV>
                      <wp:extent cx="190500" cy="127000"/>
                      <wp:effectExtent l="76200" t="38100" r="38100" b="101600"/>
                      <wp:wrapNone/>
                      <wp:docPr id="12" name="Højrep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700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FF0000"/>
                                  </a:gs>
                                  <a:gs pos="80000">
                                    <a:srgbClr val="FF0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øjrepil 12" o:spid="_x0000_s1026" type="#_x0000_t13" style="position:absolute;margin-left:-2.2pt;margin-top:22.45pt;width:15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" adj="14400" fillcolor="red" stroked="f">
                      <v:fill color2="red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677BB">
              <w:rPr>
                <w:rFonts w:ascii="Verdana" w:hAnsi="Verdana" w:cs="Times New Roman"/>
                <w:b w:val="0"/>
                <w:sz w:val="18"/>
                <w:szCs w:val="18"/>
              </w:rPr>
              <w:t>Brandslukningsmateriellet fremtræder synligt og let tilgængeligt herunder, at håndsprøjterbatterier er vand-fyldte og vandfyldte slangevinder og øvrigt håndslukningsmateriel er vedligeholdt og efterset iht. gældende regler (inden for det sidste år).</w:t>
            </w:r>
          </w:p>
        </w:tc>
        <w:tc>
          <w:tcPr>
            <w:tcW w:w="964" w:type="dxa"/>
          </w:tcPr>
          <w:p w:rsidR="007F32BF" w:rsidRPr="00E31382" w:rsidRDefault="007F32BF" w:rsidP="002B14B7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</w:pPr>
          </w:p>
        </w:tc>
      </w:tr>
      <w:tr w:rsidR="007F32BF" w:rsidRPr="00E31382" w:rsidTr="00F0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:rsidR="007F32BF" w:rsidRPr="003677BB" w:rsidRDefault="007F32BF" w:rsidP="00844D03">
            <w:pPr>
              <w:spacing w:before="120" w:after="120"/>
              <w:ind w:left="426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3677BB"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F35AE9" wp14:editId="42F383A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142240</wp:posOffset>
                      </wp:positionV>
                      <wp:extent cx="190500" cy="127000"/>
                      <wp:effectExtent l="76200" t="38100" r="38100" b="101600"/>
                      <wp:wrapNone/>
                      <wp:docPr id="13" name="Højrep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700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FF0000"/>
                                  </a:gs>
                                  <a:gs pos="80000">
                                    <a:srgbClr val="FF0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øjrepil 13" o:spid="_x0000_s1026" type="#_x0000_t13" style="position:absolute;margin-left:-2.2pt;margin-top:11.2pt;width:15pt;height:1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" adj="14400" fillcolor="red" stroked="f">
                      <v:fill color2="red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677BB">
              <w:rPr>
                <w:rFonts w:ascii="Verdana" w:hAnsi="Verdana" w:cs="Times New Roman"/>
                <w:b w:val="0"/>
                <w:sz w:val="18"/>
                <w:szCs w:val="18"/>
              </w:rPr>
              <w:t>Personalet har modtaget instruktion om det tilladte antal personer, om ordensreglerne og om brug og placering af brandslukningsmateriellet.</w:t>
            </w:r>
          </w:p>
        </w:tc>
        <w:tc>
          <w:tcPr>
            <w:tcW w:w="964" w:type="dxa"/>
          </w:tcPr>
          <w:p w:rsidR="007F32BF" w:rsidRPr="00E31382" w:rsidRDefault="007F32BF" w:rsidP="002B14B7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</w:pPr>
          </w:p>
        </w:tc>
      </w:tr>
      <w:tr w:rsidR="007F32BF" w:rsidRPr="00E31382" w:rsidTr="00F0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:rsidR="007F32BF" w:rsidRPr="003677BB" w:rsidRDefault="007F32BF" w:rsidP="00844D03">
            <w:pPr>
              <w:spacing w:before="120" w:after="120"/>
              <w:ind w:left="426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3677BB"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0F2E09" wp14:editId="4865CCD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155575</wp:posOffset>
                      </wp:positionV>
                      <wp:extent cx="190500" cy="127000"/>
                      <wp:effectExtent l="76200" t="38100" r="38100" b="101600"/>
                      <wp:wrapNone/>
                      <wp:docPr id="14" name="Højrep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700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FF0000"/>
                                  </a:gs>
                                  <a:gs pos="80000">
                                    <a:srgbClr val="FF0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16200000" scaled="0"/>
                              </a:gra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øjrepil 14" o:spid="_x0000_s1026" type="#_x0000_t13" style="position:absolute;margin-left:-2.2pt;margin-top:12.25pt;width:15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" adj="14400" fillcolor="red" stroked="f">
                      <v:fill color2="red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677BB">
              <w:rPr>
                <w:rFonts w:ascii="Verdana" w:hAnsi="Verdana" w:cs="Times New Roman"/>
                <w:b w:val="0"/>
                <w:sz w:val="18"/>
                <w:szCs w:val="18"/>
              </w:rPr>
              <w:t>Personale</w:t>
            </w:r>
            <w:r w:rsidR="001810EB" w:rsidRPr="003677BB">
              <w:rPr>
                <w:rFonts w:ascii="Verdana" w:hAnsi="Verdana" w:cs="Times New Roman"/>
                <w:b w:val="0"/>
                <w:sz w:val="18"/>
                <w:szCs w:val="18"/>
              </w:rPr>
              <w:t>t</w:t>
            </w:r>
            <w:r w:rsidRPr="003677BB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 er instrueret i </w:t>
            </w:r>
            <w:r w:rsidR="001810EB" w:rsidRPr="003677BB">
              <w:rPr>
                <w:rFonts w:ascii="Verdana" w:hAnsi="Verdana" w:cs="Times New Roman"/>
                <w:b w:val="0"/>
                <w:sz w:val="18"/>
                <w:szCs w:val="18"/>
              </w:rPr>
              <w:t>brand- og evakueringsinstruksen indenfor det seneste år.</w:t>
            </w:r>
          </w:p>
        </w:tc>
        <w:tc>
          <w:tcPr>
            <w:tcW w:w="964" w:type="dxa"/>
          </w:tcPr>
          <w:p w:rsidR="007F32BF" w:rsidRPr="00E31382" w:rsidRDefault="007F32BF" w:rsidP="002B14B7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noProof/>
                <w:sz w:val="18"/>
                <w:szCs w:val="18"/>
                <w:lang w:eastAsia="da-DK"/>
              </w:rPr>
            </w:pPr>
          </w:p>
        </w:tc>
      </w:tr>
    </w:tbl>
    <w:p w:rsidR="006A47C7" w:rsidRPr="000D247B" w:rsidRDefault="006A47C7" w:rsidP="00337C52">
      <w:pPr>
        <w:jc w:val="center"/>
        <w:rPr>
          <w:rFonts w:ascii="Verdana" w:hAnsi="Verdana" w:cs="Times New Roman"/>
          <w:b/>
          <w:sz w:val="2"/>
          <w:szCs w:val="18"/>
        </w:rPr>
      </w:pPr>
    </w:p>
    <w:p w:rsidR="004A10FC" w:rsidRPr="00E31382" w:rsidRDefault="004A10FC" w:rsidP="00337C52">
      <w:pPr>
        <w:jc w:val="center"/>
        <w:rPr>
          <w:rFonts w:ascii="Verdana" w:hAnsi="Verdana" w:cs="Times New Roman"/>
          <w:b/>
          <w:sz w:val="18"/>
          <w:szCs w:val="18"/>
        </w:rPr>
      </w:pPr>
      <w:r w:rsidRPr="00E31382">
        <w:rPr>
          <w:rFonts w:ascii="Verdana" w:hAnsi="Verdana" w:cs="Times New Roman"/>
          <w:b/>
          <w:sz w:val="18"/>
          <w:szCs w:val="18"/>
        </w:rPr>
        <w:t>Ovenstående punkter er kontrolleret og fundet i orden.</w:t>
      </w:r>
    </w:p>
    <w:tbl>
      <w:tblPr>
        <w:tblStyle w:val="Tabel-Git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74E1D" w:rsidRPr="00E31382" w:rsidTr="00572373">
        <w:tc>
          <w:tcPr>
            <w:tcW w:w="9778" w:type="dxa"/>
            <w:gridSpan w:val="2"/>
          </w:tcPr>
          <w:p w:rsidR="00E74E1D" w:rsidRPr="00E31382" w:rsidRDefault="00E74E1D" w:rsidP="00E74E1D">
            <w:pPr>
              <w:rPr>
                <w:rFonts w:ascii="Verdana" w:hAnsi="Verdana" w:cs="Times New Roman"/>
                <w:sz w:val="18"/>
                <w:szCs w:val="18"/>
              </w:rPr>
            </w:pPr>
            <w:r w:rsidRPr="00E31382">
              <w:rPr>
                <w:rFonts w:ascii="Verdana" w:hAnsi="Verdana" w:cs="Times New Roman"/>
                <w:sz w:val="18"/>
                <w:szCs w:val="18"/>
              </w:rPr>
              <w:t xml:space="preserve">Dato og klokkeslæt </w:t>
            </w:r>
            <w:r w:rsidR="00096990">
              <w:rPr>
                <w:rFonts w:ascii="Verdana" w:hAnsi="Verdana" w:cs="Times New Roman"/>
                <w:sz w:val="18"/>
                <w:szCs w:val="18"/>
              </w:rPr>
              <w:t>for kontrol.</w:t>
            </w:r>
          </w:p>
          <w:p w:rsidR="00E74E1D" w:rsidRPr="00E31382" w:rsidRDefault="00E74E1D" w:rsidP="004A10FC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E74E1D" w:rsidRPr="00E31382" w:rsidRDefault="00E74E1D" w:rsidP="004A10FC">
            <w:pPr>
              <w:rPr>
                <w:rFonts w:ascii="Verdana" w:hAnsi="Verdana" w:cs="Times New Roman"/>
                <w:sz w:val="18"/>
                <w:szCs w:val="18"/>
              </w:rPr>
            </w:pPr>
            <w:r w:rsidRPr="00E31382">
              <w:rPr>
                <w:rFonts w:ascii="Verdana" w:hAnsi="Verdana" w:cs="Times New Roman"/>
                <w:sz w:val="18"/>
                <w:szCs w:val="18"/>
              </w:rPr>
              <w:t xml:space="preserve">D. </w:t>
            </w:r>
            <w:r w:rsidRPr="00096990">
              <w:rPr>
                <w:rFonts w:ascii="Verdana" w:hAnsi="Verdana" w:cs="Times New Roman"/>
                <w:sz w:val="18"/>
                <w:szCs w:val="18"/>
                <w:u w:val="single"/>
              </w:rPr>
              <w:t>_____/_____-</w:t>
            </w:r>
            <w:r w:rsidR="00096990">
              <w:rPr>
                <w:rFonts w:ascii="Verdana" w:hAnsi="Verdana" w:cs="Times New Roman"/>
                <w:sz w:val="18"/>
                <w:szCs w:val="18"/>
                <w:u w:val="single"/>
              </w:rPr>
              <w:t xml:space="preserve"> </w:t>
            </w:r>
            <w:r w:rsidRPr="00096990">
              <w:rPr>
                <w:rFonts w:ascii="Verdana" w:hAnsi="Verdana" w:cs="Times New Roman"/>
                <w:sz w:val="18"/>
                <w:szCs w:val="18"/>
                <w:u w:val="single"/>
              </w:rPr>
              <w:t>20____</w:t>
            </w:r>
            <w:proofErr w:type="gramStart"/>
            <w:r w:rsidRPr="00096990">
              <w:rPr>
                <w:rFonts w:ascii="Verdana" w:hAnsi="Verdana" w:cs="Times New Roman"/>
                <w:sz w:val="18"/>
                <w:szCs w:val="18"/>
                <w:u w:val="single"/>
              </w:rPr>
              <w:t>_   K</w:t>
            </w:r>
            <w:r w:rsidR="00FB3D3D" w:rsidRPr="00096990">
              <w:rPr>
                <w:rFonts w:ascii="Verdana" w:hAnsi="Verdana" w:cs="Times New Roman"/>
                <w:sz w:val="18"/>
                <w:szCs w:val="18"/>
                <w:u w:val="single"/>
              </w:rPr>
              <w:t>l</w:t>
            </w:r>
            <w:proofErr w:type="gramEnd"/>
            <w:r w:rsidRPr="00096990">
              <w:rPr>
                <w:rFonts w:ascii="Verdana" w:hAnsi="Verdana" w:cs="Times New Roman"/>
                <w:sz w:val="18"/>
                <w:szCs w:val="18"/>
                <w:u w:val="single"/>
              </w:rPr>
              <w:t>.________</w:t>
            </w:r>
          </w:p>
          <w:p w:rsidR="00E74E1D" w:rsidRPr="00E31382" w:rsidRDefault="00E74E1D" w:rsidP="004A10FC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74E1D" w:rsidRPr="00E31382" w:rsidTr="00572373">
        <w:tc>
          <w:tcPr>
            <w:tcW w:w="4889" w:type="dxa"/>
          </w:tcPr>
          <w:p w:rsidR="00E74E1D" w:rsidRPr="00E31382" w:rsidRDefault="00E74E1D" w:rsidP="00E74E1D">
            <w:pPr>
              <w:rPr>
                <w:rFonts w:ascii="Verdana" w:hAnsi="Verdana" w:cs="Times New Roman"/>
                <w:sz w:val="18"/>
                <w:szCs w:val="18"/>
              </w:rPr>
            </w:pPr>
            <w:r w:rsidRPr="00E31382">
              <w:rPr>
                <w:rFonts w:ascii="Verdana" w:hAnsi="Verdana" w:cs="Times New Roman"/>
                <w:sz w:val="18"/>
                <w:szCs w:val="18"/>
              </w:rPr>
              <w:t>Navn på ansvarlig arrangør/leder:</w:t>
            </w:r>
          </w:p>
          <w:p w:rsidR="00E74E1D" w:rsidRPr="00E31382" w:rsidRDefault="00E74E1D" w:rsidP="004A10FC">
            <w:pPr>
              <w:rPr>
                <w:rFonts w:ascii="Verdana" w:hAnsi="Verdana" w:cs="Times New Roman"/>
                <w:sz w:val="18"/>
                <w:szCs w:val="18"/>
              </w:rPr>
            </w:pPr>
          </w:p>
          <w:sdt>
            <w:sdtPr>
              <w:rPr>
                <w:rFonts w:ascii="Verdana" w:hAnsi="Verdana" w:cs="Times New Roman"/>
                <w:sz w:val="18"/>
                <w:szCs w:val="18"/>
              </w:rPr>
              <w:id w:val="1718320292"/>
              <w:placeholder>
                <w:docPart w:val="00ED460400814B3CBB7198308EF1FE46"/>
              </w:placeholder>
              <w:showingPlcHdr/>
              <w:text/>
            </w:sdtPr>
            <w:sdtEndPr/>
            <w:sdtContent>
              <w:p w:rsidR="00FB3D3D" w:rsidRPr="00E31382" w:rsidRDefault="00EC70D0" w:rsidP="004A10FC">
                <w:pPr>
                  <w:rPr>
                    <w:rFonts w:ascii="Verdana" w:hAnsi="Verdana" w:cs="Times New Roman"/>
                    <w:sz w:val="18"/>
                    <w:szCs w:val="18"/>
                  </w:rPr>
                </w:pPr>
                <w:r>
                  <w:rPr>
                    <w:rStyle w:val="Pladsholdertekst"/>
                  </w:rPr>
                  <w:t xml:space="preserve">                         </w:t>
                </w:r>
              </w:p>
            </w:sdtContent>
          </w:sdt>
          <w:p w:rsidR="00F65134" w:rsidRPr="00E31382" w:rsidRDefault="00F65134" w:rsidP="004A10FC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F65134" w:rsidRPr="00E31382" w:rsidRDefault="00F65134" w:rsidP="00EC70D0">
            <w:pPr>
              <w:rPr>
                <w:rFonts w:ascii="Verdana" w:hAnsi="Verdana" w:cs="Times New Roman"/>
                <w:sz w:val="18"/>
                <w:szCs w:val="18"/>
              </w:rPr>
            </w:pPr>
            <w:r w:rsidRPr="00E31382">
              <w:rPr>
                <w:rFonts w:ascii="Verdana" w:hAnsi="Verdana" w:cs="Times New Roman"/>
                <w:sz w:val="18"/>
                <w:szCs w:val="18"/>
              </w:rPr>
              <w:t>Tlf.:</w:t>
            </w:r>
            <w:proofErr w:type="gramStart"/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-759987951"/>
                <w:placeholder>
                  <w:docPart w:val="A028BEFFB38A49339EAB179604151F88"/>
                </w:placeholder>
                <w:showingPlcHdr/>
                <w:text/>
              </w:sdtPr>
              <w:sdtEndPr/>
              <w:sdtContent>
                <w:r w:rsidR="00EC70D0">
                  <w:rPr>
                    <w:rStyle w:val="Pladsholdertekst"/>
                  </w:rPr>
                  <w:t xml:space="preserve">                  </w:t>
                </w:r>
              </w:sdtContent>
            </w:sdt>
            <w:proofErr w:type="gramEnd"/>
          </w:p>
        </w:tc>
        <w:tc>
          <w:tcPr>
            <w:tcW w:w="4889" w:type="dxa"/>
          </w:tcPr>
          <w:p w:rsidR="00E74E1D" w:rsidRPr="00E31382" w:rsidRDefault="00E74E1D" w:rsidP="00E74E1D">
            <w:pPr>
              <w:rPr>
                <w:rFonts w:ascii="Verdana" w:hAnsi="Verdana" w:cs="Times New Roman"/>
                <w:sz w:val="18"/>
                <w:szCs w:val="18"/>
              </w:rPr>
            </w:pPr>
            <w:r w:rsidRPr="00E31382">
              <w:rPr>
                <w:rFonts w:ascii="Verdana" w:hAnsi="Verdana" w:cs="Times New Roman"/>
                <w:sz w:val="18"/>
                <w:szCs w:val="18"/>
              </w:rPr>
              <w:t>Underskrift af ansvarlig arrangør/leder:</w:t>
            </w:r>
          </w:p>
          <w:p w:rsidR="00E74E1D" w:rsidRPr="00E31382" w:rsidRDefault="00E74E1D" w:rsidP="004A10FC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E74E1D" w:rsidRPr="00E31382" w:rsidRDefault="00E74E1D" w:rsidP="004A10FC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381453" w:rsidRPr="00E31382" w:rsidRDefault="00381453" w:rsidP="004A10FC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F446B6" w:rsidRPr="00E31382" w:rsidRDefault="00F446B6" w:rsidP="00F446B6">
      <w:pPr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Underskriften afgives under strafansvar på tro og love</w:t>
      </w:r>
    </w:p>
    <w:sectPr w:rsidR="00F446B6" w:rsidRPr="00E31382" w:rsidSect="00A77C24">
      <w:headerReference w:type="default" r:id="rId8"/>
      <w:pgSz w:w="11906" w:h="16838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A5" w:rsidRDefault="00D45DA5" w:rsidP="00D45DA5">
      <w:pPr>
        <w:spacing w:after="0" w:line="240" w:lineRule="auto"/>
      </w:pPr>
      <w:r>
        <w:separator/>
      </w:r>
    </w:p>
  </w:endnote>
  <w:endnote w:type="continuationSeparator" w:id="0">
    <w:p w:rsidR="00D45DA5" w:rsidRDefault="00D45DA5" w:rsidP="00D4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A5" w:rsidRDefault="00D45DA5" w:rsidP="00D45DA5">
      <w:pPr>
        <w:spacing w:after="0" w:line="240" w:lineRule="auto"/>
      </w:pPr>
      <w:r>
        <w:separator/>
      </w:r>
    </w:p>
  </w:footnote>
  <w:footnote w:type="continuationSeparator" w:id="0">
    <w:p w:rsidR="00D45DA5" w:rsidRDefault="00D45DA5" w:rsidP="00D4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56" w:rsidRDefault="00D45DA5" w:rsidP="00D45DA5">
    <w:pPr>
      <w:pStyle w:val="Sidehoved"/>
    </w:pPr>
    <w:r w:rsidRPr="00D45DA5">
      <w:rPr>
        <w:noProof/>
        <w:sz w:val="32"/>
        <w:lang w:eastAsia="da-DK"/>
      </w:rPr>
      <w:drawing>
        <wp:anchor distT="0" distB="0" distL="114300" distR="114300" simplePos="0" relativeHeight="251658240" behindDoc="1" locked="0" layoutInCell="1" allowOverlap="1" wp14:anchorId="385C115D" wp14:editId="3F12F3B4">
          <wp:simplePos x="0" y="0"/>
          <wp:positionH relativeFrom="column">
            <wp:posOffset>5387340</wp:posOffset>
          </wp:positionH>
          <wp:positionV relativeFrom="paragraph">
            <wp:posOffset>-221310</wp:posOffset>
          </wp:positionV>
          <wp:extent cx="1178295" cy="1185062"/>
          <wp:effectExtent l="0" t="0" r="3175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95" cy="1185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DA8">
      <w:t>Brand &amp; Redning</w:t>
    </w:r>
    <w:r w:rsidR="009343C2">
      <w:t xml:space="preserve"> Sønderjylland</w:t>
    </w:r>
    <w:r w:rsidR="009343C2">
      <w:br/>
      <w:t xml:space="preserve">Højskolevej </w:t>
    </w:r>
    <w:r w:rsidR="00A77C24">
      <w:t>1</w:t>
    </w:r>
    <w:r w:rsidR="009343C2">
      <w:br/>
      <w:t>6360</w:t>
    </w:r>
    <w:r w:rsidR="006B5DA8">
      <w:t xml:space="preserve"> Tinglev</w:t>
    </w:r>
  </w:p>
  <w:p w:rsidR="00A77C24" w:rsidRDefault="006A5556" w:rsidP="00D45DA5">
    <w:pPr>
      <w:pStyle w:val="Sidehoved"/>
    </w:pPr>
    <w:r>
      <w:t>73 76 66 66</w:t>
    </w:r>
    <w:r w:rsidR="00A77C24">
      <w:br/>
      <w:t>beredskab@brsj.dk</w:t>
    </w:r>
  </w:p>
  <w:p w:rsidR="00D45DA5" w:rsidRDefault="00A77C24" w:rsidP="00D45DA5">
    <w:pPr>
      <w:pStyle w:val="Sidehoved"/>
    </w:pPr>
    <w:r>
      <w:t>www.brsj.dk</w:t>
    </w:r>
    <w:r w:rsidR="00D45DA5">
      <w:tab/>
    </w:r>
    <w:r w:rsidR="00D45DA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ZIIwytZhfd+ArXdet05BIbjSGkE=" w:salt="btpMse2zZudg0LWVTOlUzQ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53EBA5AA-41A1-423B-A73B-2E9C08B7D064}"/>
  </w:docVars>
  <w:rsids>
    <w:rsidRoot w:val="004A10FC"/>
    <w:rsid w:val="000306D9"/>
    <w:rsid w:val="00034D22"/>
    <w:rsid w:val="00096990"/>
    <w:rsid w:val="000A5944"/>
    <w:rsid w:val="000D247B"/>
    <w:rsid w:val="00132B64"/>
    <w:rsid w:val="00142800"/>
    <w:rsid w:val="00150E91"/>
    <w:rsid w:val="00172831"/>
    <w:rsid w:val="001810EB"/>
    <w:rsid w:val="00186594"/>
    <w:rsid w:val="001B3071"/>
    <w:rsid w:val="0022147C"/>
    <w:rsid w:val="002A2A69"/>
    <w:rsid w:val="002B14B7"/>
    <w:rsid w:val="002F10D4"/>
    <w:rsid w:val="003056E8"/>
    <w:rsid w:val="003371EE"/>
    <w:rsid w:val="00337C52"/>
    <w:rsid w:val="00346B25"/>
    <w:rsid w:val="003677BB"/>
    <w:rsid w:val="00381453"/>
    <w:rsid w:val="00394DE7"/>
    <w:rsid w:val="00396823"/>
    <w:rsid w:val="00447ED0"/>
    <w:rsid w:val="004A10FC"/>
    <w:rsid w:val="004E16DB"/>
    <w:rsid w:val="004F28DA"/>
    <w:rsid w:val="00501E99"/>
    <w:rsid w:val="0051183F"/>
    <w:rsid w:val="00570D62"/>
    <w:rsid w:val="00572373"/>
    <w:rsid w:val="00597D99"/>
    <w:rsid w:val="005F40EB"/>
    <w:rsid w:val="00667ECF"/>
    <w:rsid w:val="006A47C7"/>
    <w:rsid w:val="006A5556"/>
    <w:rsid w:val="006A74E6"/>
    <w:rsid w:val="006B5DA8"/>
    <w:rsid w:val="006D26F2"/>
    <w:rsid w:val="007E3689"/>
    <w:rsid w:val="007E537E"/>
    <w:rsid w:val="007F32BF"/>
    <w:rsid w:val="00844D03"/>
    <w:rsid w:val="00866CF2"/>
    <w:rsid w:val="008F6A00"/>
    <w:rsid w:val="009343C2"/>
    <w:rsid w:val="00945069"/>
    <w:rsid w:val="009D01DB"/>
    <w:rsid w:val="00A77C24"/>
    <w:rsid w:val="00AF4B53"/>
    <w:rsid w:val="00B142AD"/>
    <w:rsid w:val="00B554B6"/>
    <w:rsid w:val="00B57A1C"/>
    <w:rsid w:val="00BC0699"/>
    <w:rsid w:val="00CC30F2"/>
    <w:rsid w:val="00D45DA5"/>
    <w:rsid w:val="00D5553E"/>
    <w:rsid w:val="00DB405A"/>
    <w:rsid w:val="00E24D9D"/>
    <w:rsid w:val="00E31382"/>
    <w:rsid w:val="00E65906"/>
    <w:rsid w:val="00E74E1D"/>
    <w:rsid w:val="00EC70D0"/>
    <w:rsid w:val="00F06B2B"/>
    <w:rsid w:val="00F21CCD"/>
    <w:rsid w:val="00F446B6"/>
    <w:rsid w:val="00F65134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5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5DA5"/>
  </w:style>
  <w:style w:type="paragraph" w:styleId="Sidefod">
    <w:name w:val="footer"/>
    <w:basedOn w:val="Normal"/>
    <w:link w:val="SidefodTegn"/>
    <w:uiPriority w:val="99"/>
    <w:unhideWhenUsed/>
    <w:rsid w:val="00D45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5D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5DA5"/>
    <w:rPr>
      <w:rFonts w:ascii="Tahoma" w:hAnsi="Tahoma" w:cs="Tahoma"/>
      <w:sz w:val="16"/>
      <w:szCs w:val="16"/>
    </w:rPr>
  </w:style>
  <w:style w:type="table" w:styleId="Mediumgitter1-fremhvningsfarve1">
    <w:name w:val="Medium Grid 1 Accent 1"/>
    <w:basedOn w:val="Tabel-Normal"/>
    <w:uiPriority w:val="67"/>
    <w:rsid w:val="00034D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ysliste-markeringsfarve1">
    <w:name w:val="Light List Accent 1"/>
    <w:basedOn w:val="Tabel-Normal"/>
    <w:uiPriority w:val="61"/>
    <w:rsid w:val="00346B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itter2-fremhvningsfarve1">
    <w:name w:val="Medium Grid 2 Accent 1"/>
    <w:basedOn w:val="Tabel-Normal"/>
    <w:uiPriority w:val="68"/>
    <w:rsid w:val="00394D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ladsholdertekst">
    <w:name w:val="Placeholder Text"/>
    <w:basedOn w:val="Standardskrifttypeiafsnit"/>
    <w:uiPriority w:val="99"/>
    <w:semiHidden/>
    <w:rsid w:val="00B57A1C"/>
    <w:rPr>
      <w:color w:val="808080"/>
    </w:rPr>
  </w:style>
  <w:style w:type="table" w:styleId="Mediumgitter2-fremhvningsfarve2">
    <w:name w:val="Medium Grid 2 Accent 2"/>
    <w:basedOn w:val="Tabel-Normal"/>
    <w:uiPriority w:val="68"/>
    <w:rsid w:val="00F06B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5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5DA5"/>
  </w:style>
  <w:style w:type="paragraph" w:styleId="Sidefod">
    <w:name w:val="footer"/>
    <w:basedOn w:val="Normal"/>
    <w:link w:val="SidefodTegn"/>
    <w:uiPriority w:val="99"/>
    <w:unhideWhenUsed/>
    <w:rsid w:val="00D45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5D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5DA5"/>
    <w:rPr>
      <w:rFonts w:ascii="Tahoma" w:hAnsi="Tahoma" w:cs="Tahoma"/>
      <w:sz w:val="16"/>
      <w:szCs w:val="16"/>
    </w:rPr>
  </w:style>
  <w:style w:type="table" w:styleId="Mediumgitter1-fremhvningsfarve1">
    <w:name w:val="Medium Grid 1 Accent 1"/>
    <w:basedOn w:val="Tabel-Normal"/>
    <w:uiPriority w:val="67"/>
    <w:rsid w:val="00034D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ysliste-markeringsfarve1">
    <w:name w:val="Light List Accent 1"/>
    <w:basedOn w:val="Tabel-Normal"/>
    <w:uiPriority w:val="61"/>
    <w:rsid w:val="00346B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itter2-fremhvningsfarve1">
    <w:name w:val="Medium Grid 2 Accent 1"/>
    <w:basedOn w:val="Tabel-Normal"/>
    <w:uiPriority w:val="68"/>
    <w:rsid w:val="00394D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ladsholdertekst">
    <w:name w:val="Placeholder Text"/>
    <w:basedOn w:val="Standardskrifttypeiafsnit"/>
    <w:uiPriority w:val="99"/>
    <w:semiHidden/>
    <w:rsid w:val="00B57A1C"/>
    <w:rPr>
      <w:color w:val="808080"/>
    </w:rPr>
  </w:style>
  <w:style w:type="table" w:styleId="Mediumgitter2-fremhvningsfarve2">
    <w:name w:val="Medium Grid 2 Accent 2"/>
    <w:basedOn w:val="Tabel-Normal"/>
    <w:uiPriority w:val="68"/>
    <w:rsid w:val="00F06B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AEC34ECA534416A3856F08D9EF2B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16D784-F507-497E-8505-27C09EB3171F}"/>
      </w:docPartPr>
      <w:docPartBody>
        <w:p w:rsidR="003C1639" w:rsidRDefault="007E458F" w:rsidP="007E458F">
          <w:pPr>
            <w:pStyle w:val="ABAEC34ECA534416A3856F08D9EF2B331"/>
          </w:pPr>
          <w:r>
            <w:rPr>
              <w:rStyle w:val="Pladsholdertekst"/>
            </w:rPr>
            <w:t xml:space="preserve">                   </w:t>
          </w:r>
        </w:p>
      </w:docPartBody>
    </w:docPart>
    <w:docPart>
      <w:docPartPr>
        <w:name w:val="672FA647152A4B1587D48FFD0BB9A7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B23395-A46B-42EB-AD2F-B8334D66B734}"/>
      </w:docPartPr>
      <w:docPartBody>
        <w:p w:rsidR="003C1639" w:rsidRDefault="007E458F" w:rsidP="007E458F">
          <w:pPr>
            <w:pStyle w:val="672FA647152A4B1587D48FFD0BB9A7C71"/>
          </w:pPr>
          <w:r>
            <w:rPr>
              <w:rStyle w:val="Pladsholdertekst"/>
            </w:rPr>
            <w:t xml:space="preserve">                  </w:t>
          </w:r>
        </w:p>
      </w:docPartBody>
    </w:docPart>
    <w:docPart>
      <w:docPartPr>
        <w:name w:val="00ED460400814B3CBB7198308EF1FE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21C20-8E07-4FC6-8B47-89E29BCF4BAF}"/>
      </w:docPartPr>
      <w:docPartBody>
        <w:p w:rsidR="003C1639" w:rsidRDefault="007E458F" w:rsidP="007E458F">
          <w:pPr>
            <w:pStyle w:val="00ED460400814B3CBB7198308EF1FE46"/>
          </w:pPr>
          <w:r>
            <w:rPr>
              <w:rStyle w:val="Pladsholdertekst"/>
            </w:rPr>
            <w:t xml:space="preserve">                         </w:t>
          </w:r>
        </w:p>
      </w:docPartBody>
    </w:docPart>
    <w:docPart>
      <w:docPartPr>
        <w:name w:val="A028BEFFB38A49339EAB179604151F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5E5AFE-E6CF-4A46-AB51-8EF8345AD320}"/>
      </w:docPartPr>
      <w:docPartBody>
        <w:p w:rsidR="003C1639" w:rsidRDefault="007E458F" w:rsidP="007E458F">
          <w:pPr>
            <w:pStyle w:val="A028BEFFB38A49339EAB179604151F88"/>
          </w:pPr>
          <w:r>
            <w:rPr>
              <w:rStyle w:val="Pladsholdertekst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8F"/>
    <w:rsid w:val="00245254"/>
    <w:rsid w:val="003C1639"/>
    <w:rsid w:val="007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45254"/>
    <w:rPr>
      <w:color w:val="808080"/>
    </w:rPr>
  </w:style>
  <w:style w:type="paragraph" w:customStyle="1" w:styleId="ABAEC34ECA534416A3856F08D9EF2B33">
    <w:name w:val="ABAEC34ECA534416A3856F08D9EF2B33"/>
    <w:rsid w:val="007E458F"/>
    <w:rPr>
      <w:rFonts w:eastAsiaTheme="minorHAnsi"/>
      <w:lang w:eastAsia="en-US"/>
    </w:rPr>
  </w:style>
  <w:style w:type="paragraph" w:customStyle="1" w:styleId="672FA647152A4B1587D48FFD0BB9A7C7">
    <w:name w:val="672FA647152A4B1587D48FFD0BB9A7C7"/>
    <w:rsid w:val="007E458F"/>
    <w:rPr>
      <w:rFonts w:eastAsiaTheme="minorHAnsi"/>
      <w:lang w:eastAsia="en-US"/>
    </w:rPr>
  </w:style>
  <w:style w:type="paragraph" w:customStyle="1" w:styleId="ABAEC34ECA534416A3856F08D9EF2B331">
    <w:name w:val="ABAEC34ECA534416A3856F08D9EF2B331"/>
    <w:rsid w:val="007E458F"/>
    <w:rPr>
      <w:rFonts w:eastAsiaTheme="minorHAnsi"/>
      <w:lang w:eastAsia="en-US"/>
    </w:rPr>
  </w:style>
  <w:style w:type="paragraph" w:customStyle="1" w:styleId="672FA647152A4B1587D48FFD0BB9A7C71">
    <w:name w:val="672FA647152A4B1587D48FFD0BB9A7C71"/>
    <w:rsid w:val="007E458F"/>
    <w:rPr>
      <w:rFonts w:eastAsiaTheme="minorHAnsi"/>
      <w:lang w:eastAsia="en-US"/>
    </w:rPr>
  </w:style>
  <w:style w:type="paragraph" w:customStyle="1" w:styleId="00ED460400814B3CBB7198308EF1FE46">
    <w:name w:val="00ED460400814B3CBB7198308EF1FE46"/>
    <w:rsid w:val="007E458F"/>
    <w:rPr>
      <w:rFonts w:eastAsiaTheme="minorHAnsi"/>
      <w:lang w:eastAsia="en-US"/>
    </w:rPr>
  </w:style>
  <w:style w:type="paragraph" w:customStyle="1" w:styleId="A028BEFFB38A49339EAB179604151F88">
    <w:name w:val="A028BEFFB38A49339EAB179604151F88"/>
    <w:rsid w:val="007E458F"/>
    <w:rPr>
      <w:rFonts w:eastAsiaTheme="minorHAnsi"/>
      <w:lang w:eastAsia="en-US"/>
    </w:rPr>
  </w:style>
  <w:style w:type="paragraph" w:customStyle="1" w:styleId="4236DC85797644348936D5FD7DE4C02A">
    <w:name w:val="4236DC85797644348936D5FD7DE4C02A"/>
    <w:rsid w:val="002452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45254"/>
    <w:rPr>
      <w:color w:val="808080"/>
    </w:rPr>
  </w:style>
  <w:style w:type="paragraph" w:customStyle="1" w:styleId="ABAEC34ECA534416A3856F08D9EF2B33">
    <w:name w:val="ABAEC34ECA534416A3856F08D9EF2B33"/>
    <w:rsid w:val="007E458F"/>
    <w:rPr>
      <w:rFonts w:eastAsiaTheme="minorHAnsi"/>
      <w:lang w:eastAsia="en-US"/>
    </w:rPr>
  </w:style>
  <w:style w:type="paragraph" w:customStyle="1" w:styleId="672FA647152A4B1587D48FFD0BB9A7C7">
    <w:name w:val="672FA647152A4B1587D48FFD0BB9A7C7"/>
    <w:rsid w:val="007E458F"/>
    <w:rPr>
      <w:rFonts w:eastAsiaTheme="minorHAnsi"/>
      <w:lang w:eastAsia="en-US"/>
    </w:rPr>
  </w:style>
  <w:style w:type="paragraph" w:customStyle="1" w:styleId="ABAEC34ECA534416A3856F08D9EF2B331">
    <w:name w:val="ABAEC34ECA534416A3856F08D9EF2B331"/>
    <w:rsid w:val="007E458F"/>
    <w:rPr>
      <w:rFonts w:eastAsiaTheme="minorHAnsi"/>
      <w:lang w:eastAsia="en-US"/>
    </w:rPr>
  </w:style>
  <w:style w:type="paragraph" w:customStyle="1" w:styleId="672FA647152A4B1587D48FFD0BB9A7C71">
    <w:name w:val="672FA647152A4B1587D48FFD0BB9A7C71"/>
    <w:rsid w:val="007E458F"/>
    <w:rPr>
      <w:rFonts w:eastAsiaTheme="minorHAnsi"/>
      <w:lang w:eastAsia="en-US"/>
    </w:rPr>
  </w:style>
  <w:style w:type="paragraph" w:customStyle="1" w:styleId="00ED460400814B3CBB7198308EF1FE46">
    <w:name w:val="00ED460400814B3CBB7198308EF1FE46"/>
    <w:rsid w:val="007E458F"/>
    <w:rPr>
      <w:rFonts w:eastAsiaTheme="minorHAnsi"/>
      <w:lang w:eastAsia="en-US"/>
    </w:rPr>
  </w:style>
  <w:style w:type="paragraph" w:customStyle="1" w:styleId="A028BEFFB38A49339EAB179604151F88">
    <w:name w:val="A028BEFFB38A49339EAB179604151F88"/>
    <w:rsid w:val="007E458F"/>
    <w:rPr>
      <w:rFonts w:eastAsiaTheme="minorHAnsi"/>
      <w:lang w:eastAsia="en-US"/>
    </w:rPr>
  </w:style>
  <w:style w:type="paragraph" w:customStyle="1" w:styleId="4236DC85797644348936D5FD7DE4C02A">
    <w:name w:val="4236DC85797644348936D5FD7DE4C02A"/>
    <w:rsid w:val="00245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F880-E79B-4884-AF9F-2DA60A4D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5282F872.dotm</Template>
  <TotalTime>71</TotalTime>
  <Pages>1</Pages>
  <Words>292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Damm</dc:creator>
  <cp:lastModifiedBy>Jesper Damm</cp:lastModifiedBy>
  <cp:revision>18</cp:revision>
  <cp:lastPrinted>2015-12-09T09:46:00Z</cp:lastPrinted>
  <dcterms:created xsi:type="dcterms:W3CDTF">2015-12-09T08:27:00Z</dcterms:created>
  <dcterms:modified xsi:type="dcterms:W3CDTF">2015-12-21T13:33:00Z</dcterms:modified>
</cp:coreProperties>
</file>